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A57" w:rsidRDefault="001F5927" w:rsidP="00DD6019">
      <w:pPr>
        <w:rPr>
          <w:rFonts w:cstheme="minorHAnsi"/>
        </w:rPr>
      </w:pPr>
      <w:r w:rsidRPr="001F5927">
        <w:rPr>
          <w:rFonts w:cstheme="minorHAnsi"/>
          <w:noProof/>
          <w:lang w:eastAsia="en-US"/>
        </w:rPr>
        <mc:AlternateContent>
          <mc:Choice Requires="wps">
            <w:drawing>
              <wp:anchor distT="45720" distB="45720" distL="114300" distR="114300" simplePos="0" relativeHeight="251659264" behindDoc="0" locked="0" layoutInCell="1" allowOverlap="1">
                <wp:simplePos x="0" y="0"/>
                <wp:positionH relativeFrom="column">
                  <wp:posOffset>3992880</wp:posOffset>
                </wp:positionH>
                <wp:positionV relativeFrom="paragraph">
                  <wp:posOffset>7620</wp:posOffset>
                </wp:positionV>
                <wp:extent cx="2667000" cy="2667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667000"/>
                        </a:xfrm>
                        <a:prstGeom prst="rect">
                          <a:avLst/>
                        </a:prstGeom>
                        <a:solidFill>
                          <a:srgbClr val="FFFFFF"/>
                        </a:solidFill>
                        <a:ln w="9525">
                          <a:noFill/>
                          <a:miter lim="800000"/>
                          <a:headEnd/>
                          <a:tailEnd/>
                        </a:ln>
                      </wps:spPr>
                      <wps:txbx>
                        <w:txbxContent>
                          <w:p w:rsidR="001F5927" w:rsidRPr="0024402E" w:rsidRDefault="002A0521">
                            <w:pPr>
                              <w:rPr>
                                <w:rFonts w:ascii="Comic Sans MS" w:hAnsi="Comic Sans MS" w:cs="MV Boli"/>
                                <w:color w:val="1F4E79" w:themeColor="accent1" w:themeShade="80"/>
                                <w:sz w:val="52"/>
                                <w:szCs w:val="52"/>
                              </w:rPr>
                            </w:pPr>
                            <w:r>
                              <w:rPr>
                                <w:rFonts w:ascii="Comic Sans MS" w:hAnsi="Comic Sans MS" w:cs="MV Boli"/>
                                <w:color w:val="1F4E79" w:themeColor="accent1" w:themeShade="80"/>
                                <w:sz w:val="52"/>
                                <w:szCs w:val="52"/>
                              </w:rPr>
                              <w:t>SERID 2</w:t>
                            </w:r>
                            <w:bookmarkStart w:id="0" w:name="_GoBack"/>
                            <w:bookmarkEnd w:id="0"/>
                            <w:r w:rsidR="001F5927" w:rsidRPr="0024402E">
                              <w:rPr>
                                <w:rFonts w:ascii="Comic Sans MS" w:hAnsi="Comic Sans MS" w:cs="MV Boli"/>
                                <w:color w:val="1F4E79" w:themeColor="accent1" w:themeShade="80"/>
                                <w:sz w:val="52"/>
                                <w:szCs w:val="52"/>
                              </w:rPr>
                              <w:t>022</w:t>
                            </w:r>
                          </w:p>
                          <w:p w:rsidR="001F5927" w:rsidRPr="0024402E" w:rsidRDefault="001F5927">
                            <w:pPr>
                              <w:rPr>
                                <w:rFonts w:ascii="Comic Sans MS" w:hAnsi="Comic Sans MS" w:cs="MV Boli"/>
                                <w:i/>
                                <w:color w:val="1F4E79" w:themeColor="accent1" w:themeShade="80"/>
                                <w:sz w:val="52"/>
                                <w:szCs w:val="52"/>
                                <w:u w:val="single"/>
                              </w:rPr>
                            </w:pPr>
                            <w:r w:rsidRPr="0024402E">
                              <w:rPr>
                                <w:rFonts w:ascii="Comic Sans MS" w:hAnsi="Comic Sans MS" w:cs="MV Boli"/>
                                <w:i/>
                                <w:color w:val="1F4E79" w:themeColor="accent1" w:themeShade="80"/>
                                <w:sz w:val="52"/>
                                <w:szCs w:val="52"/>
                                <w:u w:val="single"/>
                              </w:rPr>
                              <w:t>CALL FOR WORKSHOP PROPOSALS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4pt;margin-top:.6pt;width:210pt;height:21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" stroked="f">
                <v:textbox>
                  <w:txbxContent>
                    <w:p w:rsidR="001F5927" w:rsidRPr="0024402E" w:rsidRDefault="002A0521">
                      <w:pPr>
                        <w:rPr>
                          <w:rFonts w:ascii="Comic Sans MS" w:hAnsi="Comic Sans MS" w:cs="MV Boli"/>
                          <w:color w:val="1F4E79" w:themeColor="accent1" w:themeShade="80"/>
                          <w:sz w:val="52"/>
                          <w:szCs w:val="52"/>
                        </w:rPr>
                      </w:pPr>
                      <w:r>
                        <w:rPr>
                          <w:rFonts w:ascii="Comic Sans MS" w:hAnsi="Comic Sans MS" w:cs="MV Boli"/>
                          <w:color w:val="1F4E79" w:themeColor="accent1" w:themeShade="80"/>
                          <w:sz w:val="52"/>
                          <w:szCs w:val="52"/>
                        </w:rPr>
                        <w:t>SERID 2</w:t>
                      </w:r>
                      <w:bookmarkStart w:id="1" w:name="_GoBack"/>
                      <w:bookmarkEnd w:id="1"/>
                      <w:r w:rsidR="001F5927" w:rsidRPr="0024402E">
                        <w:rPr>
                          <w:rFonts w:ascii="Comic Sans MS" w:hAnsi="Comic Sans MS" w:cs="MV Boli"/>
                          <w:color w:val="1F4E79" w:themeColor="accent1" w:themeShade="80"/>
                          <w:sz w:val="52"/>
                          <w:szCs w:val="52"/>
                        </w:rPr>
                        <w:t>022</w:t>
                      </w:r>
                    </w:p>
                    <w:p w:rsidR="001F5927" w:rsidRPr="0024402E" w:rsidRDefault="001F5927">
                      <w:pPr>
                        <w:rPr>
                          <w:rFonts w:ascii="Comic Sans MS" w:hAnsi="Comic Sans MS" w:cs="MV Boli"/>
                          <w:i/>
                          <w:color w:val="1F4E79" w:themeColor="accent1" w:themeShade="80"/>
                          <w:sz w:val="52"/>
                          <w:szCs w:val="52"/>
                          <w:u w:val="single"/>
                        </w:rPr>
                      </w:pPr>
                      <w:r w:rsidRPr="0024402E">
                        <w:rPr>
                          <w:rFonts w:ascii="Comic Sans MS" w:hAnsi="Comic Sans MS" w:cs="MV Boli"/>
                          <w:i/>
                          <w:color w:val="1F4E79" w:themeColor="accent1" w:themeShade="80"/>
                          <w:sz w:val="52"/>
                          <w:szCs w:val="52"/>
                          <w:u w:val="single"/>
                        </w:rPr>
                        <w:t>CALL FOR WORKSHOP PROPOSALS</w:t>
                      </w:r>
                    </w:p>
                  </w:txbxContent>
                </v:textbox>
                <w10:wrap type="square"/>
              </v:shape>
            </w:pict>
          </mc:Fallback>
        </mc:AlternateContent>
      </w:r>
      <w:r w:rsidRPr="001F5927">
        <w:rPr>
          <w:rFonts w:cstheme="minorHAnsi"/>
          <w:noProof/>
          <w:lang w:eastAsia="en-US"/>
        </w:rPr>
        <w:drawing>
          <wp:inline distT="0" distB="0" distL="0" distR="0">
            <wp:extent cx="3749040" cy="2508039"/>
            <wp:effectExtent l="19050" t="19050" r="22860" b="260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ERID2022-Logo_final.jpg"/>
                    <pic:cNvPicPr/>
                  </pic:nvPicPr>
                  <pic:blipFill>
                    <a:blip r:embed="rId7">
                      <a:extLst>
                        <a:ext uri="{28A0092B-C50C-407E-A947-70E740481C1C}">
                          <a14:useLocalDpi xmlns:a14="http://schemas.microsoft.com/office/drawing/2010/main" val="0"/>
                        </a:ext>
                      </a:extLst>
                    </a:blip>
                    <a:stretch>
                      <a:fillRect/>
                    </a:stretch>
                  </pic:blipFill>
                  <pic:spPr>
                    <a:xfrm>
                      <a:off x="0" y="0"/>
                      <a:ext cx="3810024" cy="2548836"/>
                    </a:xfrm>
                    <a:prstGeom prst="rect">
                      <a:avLst/>
                    </a:prstGeom>
                    <a:ln>
                      <a:solidFill>
                        <a:srgbClr val="0070C0"/>
                      </a:solidFill>
                    </a:ln>
                  </pic:spPr>
                </pic:pic>
              </a:graphicData>
            </a:graphic>
          </wp:inline>
        </w:drawing>
      </w:r>
    </w:p>
    <w:p w:rsidR="001273C1" w:rsidRPr="001F5927" w:rsidRDefault="001F5927">
      <w:pPr>
        <w:pStyle w:val="Heading1"/>
        <w:rPr>
          <w:rFonts w:cstheme="minorHAnsi"/>
        </w:rPr>
      </w:pPr>
      <w:r>
        <w:rPr>
          <w:rFonts w:cstheme="minorHAnsi"/>
        </w:rPr>
        <w:t>WE WANT YOU!</w:t>
      </w:r>
    </w:p>
    <w:p w:rsidR="001273C1" w:rsidRPr="001F5927" w:rsidRDefault="001273C1">
      <w:pPr>
        <w:pStyle w:val="NoSpacing"/>
        <w:rPr>
          <w:rFonts w:cstheme="minorHAnsi"/>
        </w:rPr>
      </w:pPr>
    </w:p>
    <w:p w:rsidR="00EC533B" w:rsidRDefault="001F5927" w:rsidP="001F5927">
      <w:pPr>
        <w:rPr>
          <w:rFonts w:cstheme="minorHAnsi"/>
          <w:sz w:val="22"/>
          <w:szCs w:val="22"/>
        </w:rPr>
      </w:pPr>
      <w:r w:rsidRPr="007B3295">
        <w:rPr>
          <w:rFonts w:cstheme="minorHAnsi"/>
          <w:sz w:val="22"/>
          <w:szCs w:val="22"/>
        </w:rPr>
        <w:t xml:space="preserve">The 2022 Southeast Regional Institute on Deafness (SERID) will be held in person at the Hilton Orlando/Altamonte Springs in Altamonte </w:t>
      </w:r>
      <w:r w:rsidR="004C0091">
        <w:rPr>
          <w:rFonts w:cstheme="minorHAnsi"/>
          <w:sz w:val="22"/>
          <w:szCs w:val="22"/>
        </w:rPr>
        <w:t>Springs, FL from Oct 13-16</w:t>
      </w:r>
      <w:r w:rsidR="009527DA">
        <w:rPr>
          <w:rFonts w:cstheme="minorHAnsi"/>
          <w:sz w:val="22"/>
          <w:szCs w:val="22"/>
        </w:rPr>
        <w:t>. SERID supports training in vocational rehabilitation, educatio</w:t>
      </w:r>
      <w:r w:rsidR="00B51D91">
        <w:rPr>
          <w:rFonts w:cstheme="minorHAnsi"/>
          <w:sz w:val="22"/>
          <w:szCs w:val="22"/>
        </w:rPr>
        <w:t>n and mental health</w:t>
      </w:r>
      <w:r w:rsidR="00E1293E">
        <w:rPr>
          <w:rFonts w:cstheme="minorHAnsi"/>
          <w:sz w:val="22"/>
          <w:szCs w:val="22"/>
        </w:rPr>
        <w:t xml:space="preserve"> for professionals who assist </w:t>
      </w:r>
      <w:r w:rsidR="00D95349" w:rsidRPr="00D95349">
        <w:rPr>
          <w:rFonts w:cstheme="minorHAnsi"/>
          <w:sz w:val="22"/>
          <w:szCs w:val="22"/>
        </w:rPr>
        <w:t xml:space="preserve">Deaf, Hard of Hearing and DeafBlind. Working together, we learn, share and network new and creative ways to support individuals who are Deaf, Hard of Hearing and DeafBlind. </w:t>
      </w:r>
      <w:r w:rsidRPr="007B3295">
        <w:rPr>
          <w:rFonts w:cstheme="minorHAnsi"/>
          <w:sz w:val="22"/>
          <w:szCs w:val="22"/>
        </w:rPr>
        <w:t xml:space="preserve"> </w:t>
      </w:r>
    </w:p>
    <w:p w:rsidR="009D6A57" w:rsidRPr="007B3295" w:rsidRDefault="00D95349" w:rsidP="00EC533B">
      <w:pPr>
        <w:jc w:val="center"/>
        <w:rPr>
          <w:rFonts w:cstheme="minorHAnsi"/>
          <w:b/>
          <w:sz w:val="22"/>
          <w:szCs w:val="22"/>
        </w:rPr>
      </w:pPr>
      <w:r>
        <w:rPr>
          <w:rFonts w:cstheme="minorHAnsi"/>
          <w:b/>
          <w:sz w:val="22"/>
          <w:szCs w:val="22"/>
        </w:rPr>
        <w:t>We invite you</w:t>
      </w:r>
      <w:r w:rsidR="001F5927" w:rsidRPr="007B3295">
        <w:rPr>
          <w:rFonts w:cstheme="minorHAnsi"/>
          <w:b/>
          <w:sz w:val="22"/>
          <w:szCs w:val="22"/>
        </w:rPr>
        <w:t xml:space="preserve"> to present a workshop on one of the following topics:</w:t>
      </w:r>
    </w:p>
    <w:p w:rsidR="001F5927" w:rsidRPr="007B3295" w:rsidRDefault="001F5927" w:rsidP="00D95349">
      <w:pPr>
        <w:jc w:val="center"/>
        <w:rPr>
          <w:rFonts w:cstheme="minorHAnsi"/>
          <w:sz w:val="22"/>
          <w:szCs w:val="22"/>
        </w:rPr>
      </w:pPr>
      <w:r w:rsidRPr="007B3295">
        <w:rPr>
          <w:rFonts w:cstheme="minorHAnsi"/>
          <w:b/>
          <w:sz w:val="22"/>
          <w:szCs w:val="22"/>
        </w:rPr>
        <w:t>Vocational Rehabilitation</w:t>
      </w:r>
      <w:r w:rsidR="006A0BA8" w:rsidRPr="007B3295">
        <w:rPr>
          <w:rFonts w:cstheme="minorHAnsi"/>
          <w:sz w:val="22"/>
          <w:szCs w:val="22"/>
        </w:rPr>
        <w:t xml:space="preserve"> for persons who are DHHDB</w:t>
      </w:r>
    </w:p>
    <w:p w:rsidR="001F5927" w:rsidRPr="007B3295" w:rsidRDefault="001F5927" w:rsidP="00D95349">
      <w:pPr>
        <w:jc w:val="center"/>
        <w:rPr>
          <w:rFonts w:cstheme="minorHAnsi"/>
          <w:sz w:val="22"/>
          <w:szCs w:val="22"/>
        </w:rPr>
      </w:pPr>
      <w:r w:rsidRPr="007B3295">
        <w:rPr>
          <w:rFonts w:cstheme="minorHAnsi"/>
          <w:b/>
          <w:sz w:val="22"/>
          <w:szCs w:val="22"/>
        </w:rPr>
        <w:t>Mental Health</w:t>
      </w:r>
      <w:r w:rsidRPr="007B3295">
        <w:rPr>
          <w:rFonts w:cstheme="minorHAnsi"/>
          <w:sz w:val="22"/>
          <w:szCs w:val="22"/>
        </w:rPr>
        <w:t xml:space="preserve"> services or considerations for DHHDB population</w:t>
      </w:r>
    </w:p>
    <w:p w:rsidR="00DD6019" w:rsidRDefault="001F5927" w:rsidP="00D95349">
      <w:pPr>
        <w:jc w:val="center"/>
        <w:rPr>
          <w:rFonts w:cstheme="minorHAnsi"/>
          <w:sz w:val="22"/>
          <w:szCs w:val="22"/>
        </w:rPr>
      </w:pPr>
      <w:r w:rsidRPr="007B3295">
        <w:rPr>
          <w:rFonts w:cstheme="minorHAnsi"/>
          <w:b/>
          <w:sz w:val="22"/>
          <w:szCs w:val="22"/>
        </w:rPr>
        <w:t>Interpreting/Communication</w:t>
      </w:r>
      <w:r w:rsidRPr="007B3295">
        <w:rPr>
          <w:rFonts w:cstheme="minorHAnsi"/>
          <w:sz w:val="22"/>
          <w:szCs w:val="22"/>
        </w:rPr>
        <w:t xml:space="preserve"> </w:t>
      </w:r>
      <w:r w:rsidRPr="007B3295">
        <w:rPr>
          <w:rFonts w:cstheme="minorHAnsi"/>
          <w:b/>
          <w:sz w:val="22"/>
          <w:szCs w:val="22"/>
        </w:rPr>
        <w:t>Access</w:t>
      </w:r>
      <w:r w:rsidRPr="007B3295">
        <w:rPr>
          <w:rFonts w:cstheme="minorHAnsi"/>
          <w:sz w:val="22"/>
          <w:szCs w:val="22"/>
        </w:rPr>
        <w:t xml:space="preserve"> for DHHDB Population</w:t>
      </w:r>
    </w:p>
    <w:p w:rsidR="006A0BA8" w:rsidRPr="00C04126" w:rsidRDefault="006A0BA8" w:rsidP="006A0BA8">
      <w:pPr>
        <w:pStyle w:val="Heading2"/>
        <w:rPr>
          <w:rFonts w:cstheme="minorHAnsi"/>
          <w:color w:val="1F4E79" w:themeColor="accent1" w:themeShade="80"/>
          <w:sz w:val="28"/>
          <w:szCs w:val="28"/>
        </w:rPr>
      </w:pPr>
      <w:r w:rsidRPr="00C04126">
        <w:rPr>
          <w:rFonts w:cstheme="minorHAnsi"/>
          <w:color w:val="1F4E79" w:themeColor="accent1" w:themeShade="80"/>
          <w:sz w:val="28"/>
          <w:szCs w:val="28"/>
        </w:rPr>
        <w:t>G</w:t>
      </w:r>
      <w:r w:rsidR="009D6A57" w:rsidRPr="00C04126">
        <w:rPr>
          <w:rFonts w:cstheme="minorHAnsi"/>
          <w:color w:val="1F4E79" w:themeColor="accent1" w:themeShade="80"/>
          <w:sz w:val="28"/>
          <w:szCs w:val="28"/>
        </w:rPr>
        <w:t>ENERAL G</w:t>
      </w:r>
      <w:r w:rsidRPr="00C04126">
        <w:rPr>
          <w:rFonts w:cstheme="minorHAnsi"/>
          <w:color w:val="1F4E79" w:themeColor="accent1" w:themeShade="80"/>
          <w:sz w:val="28"/>
          <w:szCs w:val="28"/>
        </w:rPr>
        <w:t>UIDELINES FOR PROPOSALS AND MATERIALS</w:t>
      </w:r>
    </w:p>
    <w:p w:rsidR="001273C1" w:rsidRPr="007B3295" w:rsidRDefault="001273C1">
      <w:pPr>
        <w:pStyle w:val="NoSpacing"/>
        <w:rPr>
          <w:rFonts w:cstheme="minorHAnsi"/>
          <w:sz w:val="22"/>
          <w:szCs w:val="22"/>
        </w:rPr>
      </w:pPr>
    </w:p>
    <w:p w:rsidR="001273C1" w:rsidRPr="007B3295" w:rsidRDefault="006A0BA8">
      <w:pPr>
        <w:pStyle w:val="ListBullet"/>
        <w:rPr>
          <w:rFonts w:cstheme="minorHAnsi"/>
          <w:sz w:val="22"/>
          <w:szCs w:val="22"/>
        </w:rPr>
      </w:pPr>
      <w:r w:rsidRPr="007B3295">
        <w:rPr>
          <w:rFonts w:cstheme="minorHAnsi"/>
          <w:sz w:val="22"/>
          <w:szCs w:val="22"/>
        </w:rPr>
        <w:t>All proposals must be 75 minutes</w:t>
      </w:r>
      <w:r w:rsidR="009D6A57" w:rsidRPr="007B3295">
        <w:rPr>
          <w:rFonts w:cstheme="minorHAnsi"/>
          <w:sz w:val="22"/>
          <w:szCs w:val="22"/>
        </w:rPr>
        <w:t xml:space="preserve">; proposals for a two-part workshop (two sessions of 75 minutes each) are acceptable as well </w:t>
      </w:r>
    </w:p>
    <w:p w:rsidR="001273C1" w:rsidRPr="007B3295" w:rsidRDefault="006A0BA8">
      <w:pPr>
        <w:pStyle w:val="ListBullet"/>
        <w:rPr>
          <w:rFonts w:cstheme="minorHAnsi"/>
          <w:sz w:val="22"/>
          <w:szCs w:val="22"/>
        </w:rPr>
      </w:pPr>
      <w:r w:rsidRPr="007B3295">
        <w:rPr>
          <w:rFonts w:cstheme="minorHAnsi"/>
          <w:sz w:val="22"/>
          <w:szCs w:val="22"/>
        </w:rPr>
        <w:t>Materials for all proposals must be available in accessible formats</w:t>
      </w:r>
    </w:p>
    <w:p w:rsidR="001273C1" w:rsidRPr="007B3295" w:rsidRDefault="006A0BA8">
      <w:pPr>
        <w:pStyle w:val="ListBullet"/>
        <w:rPr>
          <w:rFonts w:cstheme="minorHAnsi"/>
          <w:sz w:val="22"/>
          <w:szCs w:val="22"/>
        </w:rPr>
      </w:pPr>
      <w:r w:rsidRPr="007B3295">
        <w:rPr>
          <w:rFonts w:cstheme="minorHAnsi"/>
          <w:sz w:val="22"/>
          <w:szCs w:val="22"/>
        </w:rPr>
        <w:t>Presenters will be responsible for providing any materials to be used during discussion</w:t>
      </w:r>
    </w:p>
    <w:p w:rsidR="006A0BA8" w:rsidRPr="00C04126" w:rsidRDefault="00811E6C" w:rsidP="00811E6C">
      <w:pPr>
        <w:pStyle w:val="ListBullet"/>
        <w:rPr>
          <w:rFonts w:cstheme="minorHAnsi"/>
          <w:sz w:val="22"/>
          <w:szCs w:val="22"/>
        </w:rPr>
      </w:pPr>
      <w:r w:rsidRPr="00811E6C">
        <w:rPr>
          <w:rFonts w:cstheme="minorHAnsi"/>
          <w:sz w:val="22"/>
          <w:szCs w:val="22"/>
        </w:rPr>
        <w:t>We encou</w:t>
      </w:r>
      <w:r>
        <w:rPr>
          <w:rFonts w:cstheme="minorHAnsi"/>
          <w:sz w:val="22"/>
          <w:szCs w:val="22"/>
        </w:rPr>
        <w:t xml:space="preserve">rage you to complete and return: </w:t>
      </w:r>
    </w:p>
    <w:p w:rsidR="009D6A57" w:rsidRPr="007B3295" w:rsidRDefault="009D6A57" w:rsidP="009D6A57">
      <w:pPr>
        <w:pStyle w:val="ListBullet"/>
        <w:numPr>
          <w:ilvl w:val="0"/>
          <w:numId w:val="0"/>
        </w:numPr>
        <w:ind w:left="432" w:hanging="288"/>
        <w:rPr>
          <w:rFonts w:cstheme="minorHAnsi"/>
          <w:b/>
          <w:sz w:val="22"/>
          <w:szCs w:val="22"/>
        </w:rPr>
      </w:pPr>
    </w:p>
    <w:p w:rsidR="00DD6019" w:rsidRDefault="00DD6019" w:rsidP="009D6A57">
      <w:pPr>
        <w:pStyle w:val="ListBullet"/>
        <w:numPr>
          <w:ilvl w:val="0"/>
          <w:numId w:val="0"/>
        </w:numPr>
        <w:ind w:left="432" w:hanging="288"/>
        <w:rPr>
          <w:rFonts w:cstheme="minorHAnsi"/>
          <w:b/>
          <w:sz w:val="22"/>
          <w:szCs w:val="22"/>
        </w:rPr>
      </w:pPr>
    </w:p>
    <w:p w:rsidR="00D812E3" w:rsidRDefault="007B3295" w:rsidP="00D812E3">
      <w:pPr>
        <w:pStyle w:val="ListBullet"/>
        <w:numPr>
          <w:ilvl w:val="0"/>
          <w:numId w:val="0"/>
        </w:numPr>
        <w:ind w:left="432" w:hanging="288"/>
        <w:rPr>
          <w:rFonts w:cstheme="minorHAnsi"/>
          <w:b/>
          <w:sz w:val="22"/>
          <w:szCs w:val="22"/>
        </w:rPr>
      </w:pPr>
      <w:r>
        <w:rPr>
          <w:rFonts w:cstheme="minorHAnsi"/>
          <w:b/>
          <w:sz w:val="22"/>
          <w:szCs w:val="22"/>
        </w:rPr>
        <w:t>I</w:t>
      </w:r>
      <w:r w:rsidR="009D6A57" w:rsidRPr="007B3295">
        <w:rPr>
          <w:rFonts w:cstheme="minorHAnsi"/>
          <w:b/>
          <w:sz w:val="22"/>
          <w:szCs w:val="22"/>
        </w:rPr>
        <w:t>nterested in submitting a proposal? Please comp</w:t>
      </w:r>
      <w:r>
        <w:rPr>
          <w:rFonts w:cstheme="minorHAnsi"/>
          <w:b/>
          <w:sz w:val="22"/>
          <w:szCs w:val="22"/>
        </w:rPr>
        <w:t>lete the following inf</w:t>
      </w:r>
      <w:r w:rsidR="009D6A57" w:rsidRPr="007B3295">
        <w:rPr>
          <w:rFonts w:cstheme="minorHAnsi"/>
          <w:b/>
          <w:sz w:val="22"/>
          <w:szCs w:val="22"/>
        </w:rPr>
        <w:t>orm</w:t>
      </w:r>
      <w:r>
        <w:rPr>
          <w:rFonts w:cstheme="minorHAnsi"/>
          <w:b/>
          <w:sz w:val="22"/>
          <w:szCs w:val="22"/>
        </w:rPr>
        <w:t>ation</w:t>
      </w:r>
      <w:r w:rsidR="009D6A57" w:rsidRPr="007B3295">
        <w:rPr>
          <w:rFonts w:cstheme="minorHAnsi"/>
          <w:b/>
          <w:sz w:val="22"/>
          <w:szCs w:val="22"/>
        </w:rPr>
        <w:t>.</w:t>
      </w:r>
    </w:p>
    <w:p w:rsidR="001273C1" w:rsidRPr="00D812E3" w:rsidRDefault="00DD6019" w:rsidP="00D812E3">
      <w:pPr>
        <w:pStyle w:val="ListBullet"/>
        <w:numPr>
          <w:ilvl w:val="0"/>
          <w:numId w:val="0"/>
        </w:numPr>
        <w:jc w:val="center"/>
        <w:rPr>
          <w:rFonts w:cstheme="minorHAnsi"/>
          <w:b/>
          <w:sz w:val="22"/>
          <w:szCs w:val="22"/>
        </w:rPr>
      </w:pPr>
      <w:r w:rsidRPr="00C04126">
        <w:rPr>
          <w:rFonts w:cstheme="minorHAnsi"/>
          <w:color w:val="1F4E79" w:themeColor="accent1" w:themeShade="80"/>
          <w:sz w:val="28"/>
          <w:szCs w:val="28"/>
        </w:rPr>
        <w:lastRenderedPageBreak/>
        <w:t>GENERAL INFORMATION</w:t>
      </w:r>
    </w:p>
    <w:p w:rsidR="000F618C" w:rsidRPr="000F618C" w:rsidRDefault="000F618C" w:rsidP="000F618C"/>
    <w:tbl>
      <w:tblPr>
        <w:tblStyle w:val="ProposalTable"/>
        <w:tblW w:w="5000" w:type="pct"/>
        <w:tblLook w:val="04A0" w:firstRow="1" w:lastRow="0" w:firstColumn="1" w:lastColumn="0" w:noHBand="0" w:noVBand="1"/>
        <w:tblDescription w:val="Project deliverables"/>
      </w:tblPr>
      <w:tblGrid>
        <w:gridCol w:w="3056"/>
        <w:gridCol w:w="6294"/>
      </w:tblGrid>
      <w:tr w:rsidR="000F618C" w:rsidRPr="007B3295" w:rsidTr="000F618C">
        <w:trPr>
          <w:cnfStyle w:val="100000000000" w:firstRow="1" w:lastRow="0" w:firstColumn="0" w:lastColumn="0" w:oddVBand="0" w:evenVBand="0" w:oddHBand="0" w:evenHBand="0" w:firstRowFirstColumn="0" w:firstRowLastColumn="0" w:lastRowFirstColumn="0" w:lastRowLastColumn="0"/>
        </w:trPr>
        <w:tc>
          <w:tcPr>
            <w:tcW w:w="1634" w:type="pct"/>
          </w:tcPr>
          <w:p w:rsidR="000F618C" w:rsidRPr="007B3295" w:rsidRDefault="000F618C" w:rsidP="000F618C">
            <w:pPr>
              <w:rPr>
                <w:rFonts w:cstheme="minorHAnsi"/>
                <w:sz w:val="22"/>
                <w:szCs w:val="22"/>
              </w:rPr>
            </w:pPr>
            <w:r>
              <w:rPr>
                <w:rFonts w:cstheme="minorHAnsi"/>
                <w:sz w:val="22"/>
                <w:szCs w:val="22"/>
              </w:rPr>
              <w:t>Presentation Title</w:t>
            </w:r>
          </w:p>
        </w:tc>
        <w:tc>
          <w:tcPr>
            <w:tcW w:w="3366" w:type="pct"/>
          </w:tcPr>
          <w:p w:rsidR="000F618C" w:rsidRPr="007B3295" w:rsidRDefault="000F618C" w:rsidP="000F618C">
            <w:pPr>
              <w:rPr>
                <w:rFonts w:cstheme="minorHAnsi"/>
                <w:sz w:val="22"/>
                <w:szCs w:val="22"/>
              </w:rPr>
            </w:pPr>
          </w:p>
        </w:tc>
      </w:tr>
      <w:tr w:rsidR="000F618C" w:rsidRPr="007B3295" w:rsidTr="000F618C">
        <w:tc>
          <w:tcPr>
            <w:tcW w:w="1634" w:type="pct"/>
          </w:tcPr>
          <w:p w:rsidR="000F618C" w:rsidRPr="007B3295" w:rsidRDefault="000F618C" w:rsidP="000F618C">
            <w:pPr>
              <w:rPr>
                <w:rFonts w:cstheme="minorHAnsi"/>
                <w:sz w:val="22"/>
                <w:szCs w:val="22"/>
              </w:rPr>
            </w:pPr>
            <w:r>
              <w:rPr>
                <w:rFonts w:cstheme="minorHAnsi"/>
                <w:sz w:val="22"/>
                <w:szCs w:val="22"/>
              </w:rPr>
              <w:t>Presentation Topic</w:t>
            </w:r>
          </w:p>
        </w:tc>
        <w:tc>
          <w:tcPr>
            <w:tcW w:w="3366" w:type="pct"/>
          </w:tcPr>
          <w:p w:rsidR="000F618C" w:rsidRPr="007B3295" w:rsidRDefault="000F618C" w:rsidP="000F618C">
            <w:pPr>
              <w:rPr>
                <w:rFonts w:cstheme="minorHAnsi"/>
                <w:sz w:val="22"/>
                <w:szCs w:val="22"/>
              </w:rPr>
            </w:pPr>
          </w:p>
        </w:tc>
      </w:tr>
      <w:tr w:rsidR="000F618C" w:rsidRPr="007B3295" w:rsidTr="000F618C">
        <w:tc>
          <w:tcPr>
            <w:tcW w:w="1634" w:type="pct"/>
          </w:tcPr>
          <w:p w:rsidR="000F618C" w:rsidRPr="007B3295" w:rsidRDefault="000F618C" w:rsidP="002B7E1E">
            <w:pPr>
              <w:rPr>
                <w:rFonts w:cstheme="minorHAnsi"/>
                <w:sz w:val="22"/>
                <w:szCs w:val="22"/>
              </w:rPr>
            </w:pPr>
            <w:r>
              <w:rPr>
                <w:rFonts w:cstheme="minorHAnsi"/>
                <w:sz w:val="22"/>
                <w:szCs w:val="22"/>
              </w:rPr>
              <w:t>Name(s) of presenters</w:t>
            </w:r>
          </w:p>
        </w:tc>
        <w:tc>
          <w:tcPr>
            <w:tcW w:w="3366" w:type="pct"/>
          </w:tcPr>
          <w:p w:rsidR="000F618C" w:rsidRPr="007B3295" w:rsidRDefault="000F618C" w:rsidP="002B7E1E">
            <w:pPr>
              <w:rPr>
                <w:rFonts w:cstheme="minorHAnsi"/>
                <w:sz w:val="22"/>
                <w:szCs w:val="22"/>
              </w:rPr>
            </w:pPr>
          </w:p>
        </w:tc>
      </w:tr>
      <w:tr w:rsidR="000F618C" w:rsidRPr="007B3295" w:rsidTr="000F618C">
        <w:tc>
          <w:tcPr>
            <w:tcW w:w="1634" w:type="pct"/>
          </w:tcPr>
          <w:p w:rsidR="000F618C" w:rsidRPr="007B3295" w:rsidRDefault="000F618C" w:rsidP="002B7E1E">
            <w:pPr>
              <w:rPr>
                <w:rFonts w:cstheme="minorHAnsi"/>
                <w:sz w:val="22"/>
                <w:szCs w:val="22"/>
              </w:rPr>
            </w:pPr>
            <w:r>
              <w:rPr>
                <w:rFonts w:cstheme="minorHAnsi"/>
                <w:sz w:val="22"/>
                <w:szCs w:val="22"/>
              </w:rPr>
              <w:t>Point of Contact</w:t>
            </w:r>
          </w:p>
        </w:tc>
        <w:tc>
          <w:tcPr>
            <w:tcW w:w="3366" w:type="pct"/>
          </w:tcPr>
          <w:p w:rsidR="000F618C" w:rsidRPr="007B3295" w:rsidRDefault="000F618C" w:rsidP="002B7E1E">
            <w:pPr>
              <w:rPr>
                <w:rFonts w:cstheme="minorHAnsi"/>
                <w:sz w:val="22"/>
                <w:szCs w:val="22"/>
              </w:rPr>
            </w:pPr>
          </w:p>
        </w:tc>
      </w:tr>
      <w:tr w:rsidR="000F618C" w:rsidRPr="007B3295" w:rsidTr="000F618C">
        <w:tc>
          <w:tcPr>
            <w:tcW w:w="1634" w:type="pct"/>
          </w:tcPr>
          <w:p w:rsidR="000F618C" w:rsidRPr="007B3295" w:rsidRDefault="000F618C" w:rsidP="002B7E1E">
            <w:pPr>
              <w:rPr>
                <w:rFonts w:cstheme="minorHAnsi"/>
                <w:sz w:val="22"/>
                <w:szCs w:val="22"/>
              </w:rPr>
            </w:pPr>
            <w:r>
              <w:rPr>
                <w:rFonts w:cstheme="minorHAnsi"/>
                <w:sz w:val="22"/>
                <w:szCs w:val="22"/>
              </w:rPr>
              <w:t>Email/Phone</w:t>
            </w:r>
          </w:p>
        </w:tc>
        <w:tc>
          <w:tcPr>
            <w:tcW w:w="3366" w:type="pct"/>
          </w:tcPr>
          <w:p w:rsidR="000F618C" w:rsidRPr="007B3295" w:rsidRDefault="000F618C" w:rsidP="002B7E1E">
            <w:pPr>
              <w:rPr>
                <w:rFonts w:cstheme="minorHAnsi"/>
                <w:sz w:val="22"/>
                <w:szCs w:val="22"/>
              </w:rPr>
            </w:pPr>
          </w:p>
        </w:tc>
      </w:tr>
      <w:tr w:rsidR="000F618C" w:rsidRPr="007B3295" w:rsidTr="000F618C">
        <w:tc>
          <w:tcPr>
            <w:tcW w:w="1634" w:type="pct"/>
          </w:tcPr>
          <w:p w:rsidR="000F618C" w:rsidRDefault="000F618C" w:rsidP="002B7E1E">
            <w:pPr>
              <w:rPr>
                <w:rFonts w:cstheme="minorHAnsi"/>
                <w:sz w:val="22"/>
                <w:szCs w:val="22"/>
              </w:rPr>
            </w:pPr>
            <w:r>
              <w:rPr>
                <w:rFonts w:cstheme="minorHAnsi"/>
                <w:sz w:val="22"/>
                <w:szCs w:val="22"/>
              </w:rPr>
              <w:t>Language of Presentatio</w:t>
            </w:r>
            <w:r w:rsidR="00C04126">
              <w:rPr>
                <w:rFonts w:cstheme="minorHAnsi"/>
                <w:sz w:val="22"/>
                <w:szCs w:val="22"/>
              </w:rPr>
              <w:t>n</w:t>
            </w:r>
            <w:r>
              <w:rPr>
                <w:rFonts w:cstheme="minorHAnsi"/>
                <w:sz w:val="22"/>
                <w:szCs w:val="22"/>
              </w:rPr>
              <w:t xml:space="preserve"> (Spoken English or ASL)</w:t>
            </w:r>
          </w:p>
        </w:tc>
        <w:tc>
          <w:tcPr>
            <w:tcW w:w="3366" w:type="pct"/>
          </w:tcPr>
          <w:p w:rsidR="000F618C" w:rsidRPr="007B3295" w:rsidRDefault="000F618C" w:rsidP="002B7E1E">
            <w:pPr>
              <w:rPr>
                <w:rFonts w:cstheme="minorHAnsi"/>
                <w:sz w:val="22"/>
                <w:szCs w:val="22"/>
              </w:rPr>
            </w:pPr>
          </w:p>
        </w:tc>
      </w:tr>
      <w:tr w:rsidR="000F618C" w:rsidRPr="007B3295" w:rsidTr="000F618C">
        <w:tc>
          <w:tcPr>
            <w:tcW w:w="1634" w:type="pct"/>
          </w:tcPr>
          <w:p w:rsidR="000F618C" w:rsidRDefault="000F618C" w:rsidP="002B7E1E">
            <w:pPr>
              <w:rPr>
                <w:rFonts w:cstheme="minorHAnsi"/>
                <w:sz w:val="22"/>
                <w:szCs w:val="22"/>
              </w:rPr>
            </w:pPr>
            <w:r>
              <w:rPr>
                <w:rFonts w:cstheme="minorHAnsi"/>
                <w:sz w:val="22"/>
                <w:szCs w:val="22"/>
              </w:rPr>
              <w:t xml:space="preserve">Tech needs (monitor, flip chart, projector, </w:t>
            </w:r>
            <w:r w:rsidR="00C04126">
              <w:rPr>
                <w:rFonts w:cstheme="minorHAnsi"/>
                <w:sz w:val="22"/>
                <w:szCs w:val="22"/>
              </w:rPr>
              <w:t xml:space="preserve">DVD player, </w:t>
            </w:r>
            <w:r>
              <w:rPr>
                <w:rFonts w:cstheme="minorHAnsi"/>
                <w:sz w:val="22"/>
                <w:szCs w:val="22"/>
              </w:rPr>
              <w:t>etc)</w:t>
            </w:r>
          </w:p>
        </w:tc>
        <w:tc>
          <w:tcPr>
            <w:tcW w:w="3366" w:type="pct"/>
          </w:tcPr>
          <w:p w:rsidR="000F618C" w:rsidRPr="007B3295" w:rsidRDefault="000F618C" w:rsidP="002B7E1E">
            <w:pPr>
              <w:rPr>
                <w:rFonts w:cstheme="minorHAnsi"/>
                <w:sz w:val="22"/>
                <w:szCs w:val="22"/>
              </w:rPr>
            </w:pPr>
          </w:p>
        </w:tc>
      </w:tr>
      <w:tr w:rsidR="000F618C" w:rsidRPr="007B3295" w:rsidTr="000F618C">
        <w:tc>
          <w:tcPr>
            <w:tcW w:w="1634" w:type="pct"/>
          </w:tcPr>
          <w:p w:rsidR="000F618C" w:rsidRDefault="000F618C" w:rsidP="002B7E1E">
            <w:pPr>
              <w:rPr>
                <w:rFonts w:cstheme="minorHAnsi"/>
                <w:sz w:val="22"/>
                <w:szCs w:val="22"/>
              </w:rPr>
            </w:pPr>
            <w:r>
              <w:rPr>
                <w:rFonts w:cstheme="minorHAnsi"/>
                <w:sz w:val="22"/>
                <w:szCs w:val="22"/>
              </w:rPr>
              <w:t>Planning to show videos? If yes, are videos captioned?</w:t>
            </w:r>
          </w:p>
        </w:tc>
        <w:tc>
          <w:tcPr>
            <w:tcW w:w="3366" w:type="pct"/>
          </w:tcPr>
          <w:p w:rsidR="000F618C" w:rsidRPr="007B3295" w:rsidRDefault="000F618C" w:rsidP="002B7E1E">
            <w:pPr>
              <w:rPr>
                <w:rFonts w:cstheme="minorHAnsi"/>
                <w:sz w:val="22"/>
                <w:szCs w:val="22"/>
              </w:rPr>
            </w:pPr>
          </w:p>
        </w:tc>
      </w:tr>
      <w:tr w:rsidR="000F618C" w:rsidRPr="007B3295" w:rsidTr="000F618C">
        <w:tc>
          <w:tcPr>
            <w:tcW w:w="1634" w:type="pct"/>
          </w:tcPr>
          <w:p w:rsidR="000F618C" w:rsidRDefault="00CF0E63" w:rsidP="002B7E1E">
            <w:pPr>
              <w:rPr>
                <w:rFonts w:cstheme="minorHAnsi"/>
                <w:sz w:val="22"/>
                <w:szCs w:val="22"/>
              </w:rPr>
            </w:pPr>
            <w:r>
              <w:rPr>
                <w:rFonts w:cstheme="minorHAnsi"/>
                <w:sz w:val="22"/>
                <w:szCs w:val="22"/>
              </w:rPr>
              <w:t>Bringing own computer? (Note: if you need special use of a computer, you must bring your own)</w:t>
            </w:r>
          </w:p>
        </w:tc>
        <w:tc>
          <w:tcPr>
            <w:tcW w:w="3366" w:type="pct"/>
          </w:tcPr>
          <w:p w:rsidR="000F618C" w:rsidRPr="007B3295" w:rsidRDefault="000F618C" w:rsidP="002B7E1E">
            <w:pPr>
              <w:rPr>
                <w:rFonts w:cstheme="minorHAnsi"/>
                <w:sz w:val="22"/>
                <w:szCs w:val="22"/>
              </w:rPr>
            </w:pPr>
          </w:p>
        </w:tc>
      </w:tr>
      <w:tr w:rsidR="000F618C" w:rsidRPr="007B3295" w:rsidTr="000F618C">
        <w:tc>
          <w:tcPr>
            <w:tcW w:w="1634" w:type="pct"/>
          </w:tcPr>
          <w:p w:rsidR="000F618C" w:rsidRDefault="00CF0E63" w:rsidP="002B7E1E">
            <w:pPr>
              <w:rPr>
                <w:rFonts w:cstheme="minorHAnsi"/>
                <w:sz w:val="22"/>
                <w:szCs w:val="22"/>
              </w:rPr>
            </w:pPr>
            <w:r>
              <w:rPr>
                <w:rFonts w:cstheme="minorHAnsi"/>
                <w:sz w:val="22"/>
                <w:szCs w:val="22"/>
              </w:rPr>
              <w:t xml:space="preserve">If bringing own computer, what is the operating system (Mac or Windows)? </w:t>
            </w:r>
          </w:p>
        </w:tc>
        <w:tc>
          <w:tcPr>
            <w:tcW w:w="3366" w:type="pct"/>
          </w:tcPr>
          <w:p w:rsidR="000F618C" w:rsidRPr="007B3295" w:rsidRDefault="000F618C" w:rsidP="002B7E1E">
            <w:pPr>
              <w:rPr>
                <w:rFonts w:cstheme="minorHAnsi"/>
                <w:sz w:val="22"/>
                <w:szCs w:val="22"/>
              </w:rPr>
            </w:pPr>
          </w:p>
        </w:tc>
      </w:tr>
    </w:tbl>
    <w:p w:rsidR="00DD6019" w:rsidRPr="00C04126" w:rsidRDefault="00DD6019" w:rsidP="00D812E3">
      <w:pPr>
        <w:pStyle w:val="Heading1"/>
        <w:jc w:val="center"/>
        <w:rPr>
          <w:rFonts w:cstheme="minorHAnsi"/>
        </w:rPr>
      </w:pPr>
      <w:r w:rsidRPr="00C04126">
        <w:rPr>
          <w:rFonts w:cstheme="minorHAnsi"/>
        </w:rPr>
        <w:t>PresEnter BIoGRAPHY</w:t>
      </w:r>
    </w:p>
    <w:p w:rsidR="00DD6019" w:rsidRPr="007B3295" w:rsidRDefault="00DD6019" w:rsidP="00DD6019">
      <w:pPr>
        <w:pStyle w:val="NoSpacing"/>
        <w:rPr>
          <w:rFonts w:cstheme="minorHAnsi"/>
          <w:sz w:val="22"/>
          <w:szCs w:val="22"/>
        </w:rPr>
      </w:pPr>
    </w:p>
    <w:p w:rsidR="00DD6019" w:rsidRDefault="002A0521" w:rsidP="00DD6019">
      <w:pPr>
        <w:rPr>
          <w:rFonts w:cstheme="minorHAnsi"/>
          <w:sz w:val="22"/>
          <w:szCs w:val="22"/>
        </w:rPr>
      </w:pPr>
      <w:sdt>
        <w:sdtPr>
          <w:rPr>
            <w:rFonts w:cstheme="minorHAnsi"/>
            <w:sz w:val="22"/>
            <w:szCs w:val="22"/>
          </w:rPr>
          <w:alias w:val="Client Name:"/>
          <w:tag w:val="Client Name:"/>
          <w:id w:val="737203705"/>
          <w:placeholder>
            <w:docPart w:val="D31C4E22F8AF4B5DBF6FD75547216133"/>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DD6019">
            <w:rPr>
              <w:rFonts w:cstheme="minorHAnsi"/>
              <w:sz w:val="22"/>
              <w:szCs w:val="22"/>
            </w:rPr>
            <w:t xml:space="preserve">Use </w:t>
          </w:r>
          <w:r w:rsidR="00C04126">
            <w:rPr>
              <w:rFonts w:cstheme="minorHAnsi"/>
              <w:sz w:val="22"/>
              <w:szCs w:val="22"/>
            </w:rPr>
            <w:t xml:space="preserve">this space to provide credentials and a </w:t>
          </w:r>
          <w:r w:rsidR="00DD6019">
            <w:rPr>
              <w:rFonts w:cstheme="minorHAnsi"/>
              <w:sz w:val="22"/>
              <w:szCs w:val="22"/>
            </w:rPr>
            <w:t>brief biography of the presenter(s)</w:t>
          </w:r>
          <w:r w:rsidR="00C04126">
            <w:rPr>
              <w:rFonts w:cstheme="minorHAnsi"/>
              <w:sz w:val="22"/>
              <w:szCs w:val="22"/>
            </w:rPr>
            <w:t>.</w:t>
          </w:r>
        </w:sdtContent>
      </w:sdt>
    </w:p>
    <w:p w:rsidR="00DD6019" w:rsidRDefault="00DD6019" w:rsidP="00DD6019">
      <w:pPr>
        <w:rPr>
          <w:rFonts w:cstheme="minorHAnsi"/>
          <w:sz w:val="22"/>
          <w:szCs w:val="22"/>
        </w:rPr>
      </w:pPr>
    </w:p>
    <w:p w:rsidR="00C04126" w:rsidRDefault="00C04126" w:rsidP="00DD6019">
      <w:pPr>
        <w:rPr>
          <w:rFonts w:cstheme="minorHAnsi"/>
          <w:sz w:val="22"/>
          <w:szCs w:val="22"/>
        </w:rPr>
      </w:pPr>
    </w:p>
    <w:p w:rsidR="00C04126" w:rsidRDefault="00C04126" w:rsidP="00DD6019">
      <w:pPr>
        <w:rPr>
          <w:rFonts w:cstheme="minorHAnsi"/>
          <w:sz w:val="22"/>
          <w:szCs w:val="22"/>
        </w:rPr>
      </w:pPr>
    </w:p>
    <w:p w:rsidR="00C04126" w:rsidRDefault="00C04126" w:rsidP="00DD6019">
      <w:pPr>
        <w:rPr>
          <w:rFonts w:cstheme="minorHAnsi"/>
          <w:sz w:val="22"/>
          <w:szCs w:val="22"/>
        </w:rPr>
      </w:pPr>
    </w:p>
    <w:p w:rsidR="00C04126" w:rsidRPr="007B3295" w:rsidRDefault="00C04126" w:rsidP="00DD6019">
      <w:pPr>
        <w:rPr>
          <w:rFonts w:cstheme="minorHAnsi"/>
          <w:sz w:val="22"/>
          <w:szCs w:val="22"/>
        </w:rPr>
      </w:pPr>
    </w:p>
    <w:p w:rsidR="001273C1" w:rsidRPr="00C04126" w:rsidRDefault="00DD6019" w:rsidP="00D812E3">
      <w:pPr>
        <w:pStyle w:val="Heading2"/>
        <w:jc w:val="center"/>
        <w:rPr>
          <w:rFonts w:cstheme="minorHAnsi"/>
          <w:color w:val="1F4E79" w:themeColor="accent1" w:themeShade="80"/>
          <w:sz w:val="28"/>
          <w:szCs w:val="28"/>
        </w:rPr>
      </w:pPr>
      <w:r w:rsidRPr="00C04126">
        <w:rPr>
          <w:rFonts w:cstheme="minorHAnsi"/>
          <w:color w:val="1F4E79" w:themeColor="accent1" w:themeShade="80"/>
          <w:sz w:val="28"/>
          <w:szCs w:val="28"/>
        </w:rPr>
        <w:lastRenderedPageBreak/>
        <w:t xml:space="preserve">PRESENTATION </w:t>
      </w:r>
      <w:r w:rsidR="007B3295" w:rsidRPr="00C04126">
        <w:rPr>
          <w:rFonts w:cstheme="minorHAnsi"/>
          <w:color w:val="1F4E79" w:themeColor="accent1" w:themeShade="80"/>
          <w:sz w:val="28"/>
          <w:szCs w:val="28"/>
        </w:rPr>
        <w:t>A</w:t>
      </w:r>
      <w:r w:rsidRPr="00C04126">
        <w:rPr>
          <w:rFonts w:cstheme="minorHAnsi"/>
          <w:color w:val="1F4E79" w:themeColor="accent1" w:themeShade="80"/>
          <w:sz w:val="28"/>
          <w:szCs w:val="28"/>
        </w:rPr>
        <w:t>BSTRACT</w:t>
      </w:r>
    </w:p>
    <w:p w:rsidR="001273C1" w:rsidRPr="007B3295" w:rsidRDefault="001273C1">
      <w:pPr>
        <w:pStyle w:val="NoSpacing"/>
        <w:rPr>
          <w:rFonts w:cstheme="minorHAnsi"/>
          <w:sz w:val="22"/>
          <w:szCs w:val="22"/>
        </w:rPr>
      </w:pPr>
    </w:p>
    <w:p w:rsidR="007B3295" w:rsidRDefault="007B3295">
      <w:pPr>
        <w:pStyle w:val="NoSpacing"/>
        <w:rPr>
          <w:rFonts w:cstheme="minorHAnsi"/>
          <w:sz w:val="22"/>
          <w:szCs w:val="22"/>
        </w:rPr>
      </w:pPr>
      <w:r w:rsidRPr="007B3295">
        <w:rPr>
          <w:rFonts w:cstheme="minorHAnsi"/>
          <w:sz w:val="22"/>
          <w:szCs w:val="22"/>
        </w:rPr>
        <w:t xml:space="preserve">In 75 words (or five typed lines), please describe your presentation: </w:t>
      </w:r>
    </w:p>
    <w:p w:rsidR="00C04126" w:rsidRDefault="00C04126">
      <w:pPr>
        <w:pStyle w:val="NoSpacing"/>
        <w:rPr>
          <w:rFonts w:cstheme="minorHAnsi"/>
          <w:sz w:val="22"/>
          <w:szCs w:val="22"/>
        </w:rPr>
      </w:pPr>
    </w:p>
    <w:p w:rsidR="00C04126" w:rsidRDefault="00C04126">
      <w:pPr>
        <w:pStyle w:val="NoSpacing"/>
        <w:rPr>
          <w:rFonts w:cstheme="minorHAnsi"/>
          <w:sz w:val="22"/>
          <w:szCs w:val="22"/>
        </w:rPr>
      </w:pPr>
    </w:p>
    <w:p w:rsidR="00C04126" w:rsidRDefault="00C04126">
      <w:pPr>
        <w:pStyle w:val="NoSpacing"/>
        <w:rPr>
          <w:rFonts w:cstheme="minorHAnsi"/>
          <w:sz w:val="22"/>
          <w:szCs w:val="22"/>
        </w:rPr>
      </w:pPr>
    </w:p>
    <w:p w:rsidR="00C04126" w:rsidRDefault="00C04126">
      <w:pPr>
        <w:pStyle w:val="NoSpacing"/>
        <w:rPr>
          <w:rFonts w:cstheme="minorHAnsi"/>
          <w:sz w:val="22"/>
          <w:szCs w:val="22"/>
        </w:rPr>
      </w:pPr>
    </w:p>
    <w:p w:rsidR="00C04126" w:rsidRDefault="00C04126">
      <w:pPr>
        <w:pStyle w:val="NoSpacing"/>
        <w:rPr>
          <w:rFonts w:cstheme="minorHAnsi"/>
          <w:sz w:val="22"/>
          <w:szCs w:val="22"/>
        </w:rPr>
      </w:pPr>
    </w:p>
    <w:p w:rsidR="00C04126" w:rsidRDefault="00C04126">
      <w:pPr>
        <w:pStyle w:val="NoSpacing"/>
        <w:rPr>
          <w:rFonts w:cstheme="minorHAnsi"/>
          <w:sz w:val="22"/>
          <w:szCs w:val="22"/>
        </w:rPr>
      </w:pPr>
    </w:p>
    <w:p w:rsidR="00C04126" w:rsidRDefault="00C04126">
      <w:pPr>
        <w:pStyle w:val="NoSpacing"/>
        <w:rPr>
          <w:rFonts w:cstheme="minorHAnsi"/>
          <w:sz w:val="22"/>
          <w:szCs w:val="22"/>
        </w:rPr>
      </w:pPr>
    </w:p>
    <w:p w:rsidR="00C04126" w:rsidRPr="007B3295" w:rsidRDefault="00C04126">
      <w:pPr>
        <w:pStyle w:val="NoSpacing"/>
        <w:rPr>
          <w:rFonts w:cstheme="minorHAnsi"/>
          <w:sz w:val="22"/>
          <w:szCs w:val="22"/>
        </w:rPr>
      </w:pPr>
    </w:p>
    <w:p w:rsidR="001273C1" w:rsidRPr="00C04126" w:rsidRDefault="00C04126" w:rsidP="00D812E3">
      <w:pPr>
        <w:pStyle w:val="Heading2"/>
        <w:jc w:val="center"/>
        <w:rPr>
          <w:rFonts w:cstheme="minorHAnsi"/>
          <w:color w:val="1F4E79" w:themeColor="accent1" w:themeShade="80"/>
          <w:sz w:val="28"/>
          <w:szCs w:val="28"/>
        </w:rPr>
      </w:pPr>
      <w:r w:rsidRPr="00C04126">
        <w:rPr>
          <w:rFonts w:cstheme="minorHAnsi"/>
          <w:color w:val="1F4E79" w:themeColor="accent1" w:themeShade="80"/>
          <w:sz w:val="28"/>
          <w:szCs w:val="28"/>
        </w:rPr>
        <w:t>PRESENTATION REQUIREMENTS AND REMINDERS</w:t>
      </w:r>
    </w:p>
    <w:p w:rsidR="001273C1" w:rsidRPr="007B3295" w:rsidRDefault="001273C1">
      <w:pPr>
        <w:pStyle w:val="NoSpacing"/>
        <w:rPr>
          <w:rFonts w:cstheme="minorHAnsi"/>
          <w:sz w:val="22"/>
          <w:szCs w:val="22"/>
        </w:rPr>
      </w:pPr>
    </w:p>
    <w:p w:rsidR="001273C1" w:rsidRPr="007B3295" w:rsidRDefault="00C04126">
      <w:pPr>
        <w:pStyle w:val="ListBullet"/>
        <w:rPr>
          <w:rFonts w:cstheme="minorHAnsi"/>
          <w:sz w:val="22"/>
          <w:szCs w:val="22"/>
        </w:rPr>
      </w:pPr>
      <w:r w:rsidRPr="001502E3">
        <w:rPr>
          <w:rFonts w:ascii="Arial" w:hAnsi="Arial" w:cs="Arial"/>
          <w:color w:val="000000"/>
          <w:sz w:val="22"/>
          <w:szCs w:val="22"/>
        </w:rPr>
        <w:t>Presentation materials and handouts must be accessibl</w:t>
      </w:r>
      <w:r>
        <w:rPr>
          <w:rFonts w:ascii="Arial" w:hAnsi="Arial" w:cs="Arial"/>
          <w:color w:val="000000"/>
          <w:sz w:val="22"/>
          <w:szCs w:val="22"/>
        </w:rPr>
        <w:t xml:space="preserve">e to persons with disabilities. </w:t>
      </w:r>
      <w:r w:rsidRPr="001502E3">
        <w:rPr>
          <w:rFonts w:ascii="Arial" w:hAnsi="Arial" w:cs="Arial"/>
          <w:color w:val="000000"/>
          <w:sz w:val="22"/>
          <w:szCs w:val="22"/>
        </w:rPr>
        <w:t>Captioned videos, scripts for auditory materials, large print, diskette or DVD, and Braille copies are required.</w:t>
      </w:r>
    </w:p>
    <w:p w:rsidR="001273C1" w:rsidRPr="007B3295" w:rsidRDefault="00C04126">
      <w:pPr>
        <w:pStyle w:val="ListBullet"/>
        <w:rPr>
          <w:rFonts w:cstheme="minorHAnsi"/>
          <w:sz w:val="22"/>
          <w:szCs w:val="22"/>
        </w:rPr>
      </w:pPr>
      <w:r w:rsidRPr="001502E3">
        <w:rPr>
          <w:rFonts w:ascii="Arial" w:hAnsi="Arial" w:cs="Arial"/>
          <w:color w:val="000000"/>
          <w:sz w:val="22"/>
          <w:szCs w:val="22"/>
        </w:rPr>
        <w:t>If you are demonstrating technology as a par</w:t>
      </w:r>
      <w:r>
        <w:rPr>
          <w:rFonts w:ascii="Arial" w:hAnsi="Arial" w:cs="Arial"/>
          <w:color w:val="000000"/>
          <w:sz w:val="22"/>
          <w:szCs w:val="22"/>
        </w:rPr>
        <w:t>t of your presentation, please bring it with you</w:t>
      </w:r>
      <w:r w:rsidRPr="001502E3">
        <w:rPr>
          <w:rFonts w:ascii="Arial" w:hAnsi="Arial" w:cs="Arial"/>
          <w:color w:val="000000"/>
          <w:sz w:val="22"/>
          <w:szCs w:val="22"/>
        </w:rPr>
        <w:t>.</w:t>
      </w:r>
    </w:p>
    <w:p w:rsidR="001273C1" w:rsidRPr="00325299" w:rsidRDefault="00C04126">
      <w:pPr>
        <w:pStyle w:val="ListBullet"/>
        <w:rPr>
          <w:rFonts w:cstheme="minorHAnsi"/>
          <w:sz w:val="22"/>
          <w:szCs w:val="22"/>
        </w:rPr>
      </w:pPr>
      <w:r w:rsidRPr="001502E3">
        <w:rPr>
          <w:rFonts w:ascii="Arial" w:hAnsi="Arial" w:cs="Arial"/>
          <w:color w:val="000000"/>
          <w:sz w:val="22"/>
          <w:szCs w:val="22"/>
        </w:rPr>
        <w:t>Prior to your presentation, you may be contacted by interpreter /CART service(s) to ask questions about these accommodation needs for your specific presentation. The email address of the lead person for your presentation will therefore be given to SERID chairperson for follow up.</w:t>
      </w:r>
    </w:p>
    <w:p w:rsidR="00325299" w:rsidRPr="007B3295" w:rsidRDefault="00325299">
      <w:pPr>
        <w:pStyle w:val="ListBullet"/>
        <w:rPr>
          <w:rFonts w:cstheme="minorHAnsi"/>
          <w:sz w:val="22"/>
          <w:szCs w:val="22"/>
        </w:rPr>
      </w:pPr>
      <w:r>
        <w:rPr>
          <w:rFonts w:ascii="Arial" w:hAnsi="Arial" w:cs="Arial"/>
          <w:color w:val="000000"/>
          <w:sz w:val="22"/>
          <w:szCs w:val="22"/>
        </w:rPr>
        <w:t>We are not able to offer honoraria or waive registration fees for presenters.</w:t>
      </w:r>
    </w:p>
    <w:p w:rsidR="001273C1" w:rsidRPr="00325299" w:rsidRDefault="00C04126">
      <w:pPr>
        <w:pStyle w:val="ListBullet"/>
        <w:rPr>
          <w:rFonts w:cstheme="minorHAnsi"/>
          <w:b/>
          <w:sz w:val="22"/>
          <w:szCs w:val="22"/>
        </w:rPr>
      </w:pPr>
      <w:r w:rsidRPr="00325299">
        <w:rPr>
          <w:rFonts w:ascii="Arial" w:hAnsi="Arial" w:cs="Arial"/>
          <w:b/>
          <w:color w:val="000000"/>
          <w:sz w:val="22"/>
          <w:szCs w:val="22"/>
        </w:rPr>
        <w:t>Presentations may be recorded and archived for later viewing by individuals. By completing and submitting this proposal, you and all fellow presenters agree to be recorded.</w:t>
      </w:r>
    </w:p>
    <w:p w:rsidR="00C04126" w:rsidRDefault="00C04126" w:rsidP="00C04126">
      <w:pPr>
        <w:pStyle w:val="ListBullet"/>
        <w:numPr>
          <w:ilvl w:val="0"/>
          <w:numId w:val="0"/>
        </w:numPr>
        <w:ind w:left="432" w:hanging="288"/>
        <w:rPr>
          <w:rFonts w:ascii="Arial" w:hAnsi="Arial" w:cs="Arial"/>
          <w:color w:val="000000"/>
          <w:sz w:val="22"/>
          <w:szCs w:val="22"/>
        </w:rPr>
      </w:pPr>
    </w:p>
    <w:p w:rsidR="00C04126" w:rsidRDefault="00C04126" w:rsidP="00C04126">
      <w:pPr>
        <w:pStyle w:val="ListBullet"/>
        <w:numPr>
          <w:ilvl w:val="0"/>
          <w:numId w:val="0"/>
        </w:numPr>
        <w:ind w:left="432" w:hanging="288"/>
        <w:rPr>
          <w:rFonts w:ascii="Arial" w:hAnsi="Arial" w:cs="Arial"/>
          <w:color w:val="000000"/>
          <w:sz w:val="22"/>
          <w:szCs w:val="22"/>
        </w:rPr>
      </w:pPr>
    </w:p>
    <w:p w:rsidR="00325299" w:rsidRDefault="00325299" w:rsidP="00C04126">
      <w:pPr>
        <w:pStyle w:val="ListBullet"/>
        <w:numPr>
          <w:ilvl w:val="0"/>
          <w:numId w:val="0"/>
        </w:numPr>
        <w:ind w:left="432" w:hanging="288"/>
        <w:rPr>
          <w:rFonts w:ascii="Arial" w:hAnsi="Arial" w:cs="Arial"/>
          <w:color w:val="000000"/>
          <w:sz w:val="22"/>
          <w:szCs w:val="22"/>
        </w:rPr>
      </w:pPr>
    </w:p>
    <w:p w:rsidR="00C04126" w:rsidRPr="00A4041A" w:rsidRDefault="00C04126" w:rsidP="00325299">
      <w:pPr>
        <w:pStyle w:val="ListBullet"/>
        <w:numPr>
          <w:ilvl w:val="0"/>
          <w:numId w:val="0"/>
        </w:numPr>
        <w:ind w:left="432" w:hanging="288"/>
        <w:jc w:val="center"/>
        <w:rPr>
          <w:rFonts w:ascii="Arial" w:hAnsi="Arial" w:cs="Arial"/>
          <w:b/>
          <w:color w:val="1F4E79" w:themeColor="accent1" w:themeShade="80"/>
          <w:sz w:val="28"/>
          <w:szCs w:val="28"/>
        </w:rPr>
      </w:pPr>
      <w:r w:rsidRPr="00325299">
        <w:rPr>
          <w:rFonts w:ascii="Arial" w:hAnsi="Arial" w:cs="Arial"/>
          <w:b/>
          <w:color w:val="1F4E79" w:themeColor="accent1" w:themeShade="80"/>
          <w:sz w:val="28"/>
          <w:szCs w:val="28"/>
        </w:rPr>
        <w:t>Please</w:t>
      </w:r>
      <w:r w:rsidR="00617478">
        <w:rPr>
          <w:rFonts w:ascii="Arial" w:hAnsi="Arial" w:cs="Arial"/>
          <w:b/>
          <w:color w:val="1F4E79" w:themeColor="accent1" w:themeShade="80"/>
          <w:sz w:val="28"/>
          <w:szCs w:val="28"/>
        </w:rPr>
        <w:t xml:space="preserve"> submit all proposals to </w:t>
      </w:r>
      <w:r w:rsidR="00FD5C5E">
        <w:rPr>
          <w:rFonts w:ascii="Arial" w:hAnsi="Arial" w:cs="Arial"/>
          <w:b/>
          <w:color w:val="1F4E79" w:themeColor="accent1" w:themeShade="80"/>
          <w:sz w:val="28"/>
          <w:szCs w:val="28"/>
        </w:rPr>
        <w:t xml:space="preserve">Cory Parker and Stevie Fenton at </w:t>
      </w:r>
      <w:r w:rsidR="00FD5C5E" w:rsidRPr="00FD5C5E">
        <w:rPr>
          <w:rFonts w:ascii="Arial" w:hAnsi="Arial" w:cs="Arial"/>
          <w:b/>
          <w:color w:val="FF0000"/>
          <w:sz w:val="28"/>
          <w:szCs w:val="28"/>
        </w:rPr>
        <w:t>info@serid.org</w:t>
      </w:r>
      <w:r w:rsidR="00617478" w:rsidRPr="00A4041A">
        <w:rPr>
          <w:rFonts w:ascii="Arial" w:hAnsi="Arial" w:cs="Arial"/>
          <w:b/>
          <w:color w:val="1F4E79" w:themeColor="accent1" w:themeShade="80"/>
          <w:sz w:val="28"/>
          <w:szCs w:val="28"/>
        </w:rPr>
        <w:t xml:space="preserve">. </w:t>
      </w:r>
      <w:r w:rsidR="00CB7D73">
        <w:rPr>
          <w:rFonts w:ascii="Arial" w:hAnsi="Arial" w:cs="Arial"/>
          <w:b/>
          <w:color w:val="1F4E79" w:themeColor="accent1" w:themeShade="80"/>
          <w:sz w:val="28"/>
          <w:szCs w:val="28"/>
        </w:rPr>
        <w:t xml:space="preserve">We encourage you to complete and send by August 15. </w:t>
      </w:r>
      <w:r w:rsidR="00617478" w:rsidRPr="00A4041A">
        <w:rPr>
          <w:rFonts w:ascii="Arial" w:hAnsi="Arial" w:cs="Arial"/>
          <w:b/>
          <w:color w:val="1F4E79" w:themeColor="accent1" w:themeShade="80"/>
          <w:sz w:val="28"/>
          <w:szCs w:val="28"/>
        </w:rPr>
        <w:t>You may contact Stevie with any questions.</w:t>
      </w:r>
    </w:p>
    <w:p w:rsidR="00325299" w:rsidRPr="00A4041A" w:rsidRDefault="00325299" w:rsidP="00325299">
      <w:pPr>
        <w:pStyle w:val="ListBullet"/>
        <w:numPr>
          <w:ilvl w:val="0"/>
          <w:numId w:val="0"/>
        </w:numPr>
        <w:ind w:left="432" w:hanging="288"/>
        <w:jc w:val="center"/>
        <w:rPr>
          <w:rFonts w:ascii="Arial" w:hAnsi="Arial" w:cs="Arial"/>
          <w:b/>
          <w:color w:val="1F4E79" w:themeColor="accent1" w:themeShade="80"/>
          <w:sz w:val="28"/>
          <w:szCs w:val="28"/>
        </w:rPr>
      </w:pPr>
    </w:p>
    <w:p w:rsidR="00325299" w:rsidRPr="00A4041A" w:rsidRDefault="00D95349" w:rsidP="00325299">
      <w:pPr>
        <w:pStyle w:val="ListBullet"/>
        <w:numPr>
          <w:ilvl w:val="0"/>
          <w:numId w:val="0"/>
        </w:numPr>
        <w:ind w:left="432" w:hanging="288"/>
        <w:jc w:val="center"/>
        <w:rPr>
          <w:rFonts w:ascii="Arial" w:hAnsi="Arial" w:cs="Arial"/>
          <w:b/>
          <w:color w:val="1F4E79" w:themeColor="accent1" w:themeShade="80"/>
          <w:sz w:val="28"/>
          <w:szCs w:val="28"/>
        </w:rPr>
      </w:pPr>
      <w:r w:rsidRPr="00A4041A">
        <w:rPr>
          <w:rFonts w:ascii="Arial" w:hAnsi="Arial" w:cs="Arial"/>
          <w:b/>
          <w:color w:val="1F4E79" w:themeColor="accent1" w:themeShade="80"/>
          <w:sz w:val="28"/>
          <w:szCs w:val="28"/>
        </w:rPr>
        <w:t xml:space="preserve">Thank you for your proposal.  </w:t>
      </w:r>
    </w:p>
    <w:p w:rsidR="00325299" w:rsidRDefault="00325299" w:rsidP="00C04126">
      <w:pPr>
        <w:pStyle w:val="ListBullet"/>
        <w:numPr>
          <w:ilvl w:val="0"/>
          <w:numId w:val="0"/>
        </w:numPr>
        <w:ind w:left="432" w:hanging="288"/>
        <w:rPr>
          <w:rFonts w:ascii="Arial" w:hAnsi="Arial" w:cs="Arial"/>
          <w:color w:val="000000"/>
          <w:sz w:val="22"/>
          <w:szCs w:val="22"/>
        </w:rPr>
      </w:pPr>
    </w:p>
    <w:p w:rsidR="00325299" w:rsidRPr="007B3295" w:rsidRDefault="00325299" w:rsidP="00C04126">
      <w:pPr>
        <w:pStyle w:val="ListBullet"/>
        <w:numPr>
          <w:ilvl w:val="0"/>
          <w:numId w:val="0"/>
        </w:numPr>
        <w:ind w:left="432" w:hanging="288"/>
        <w:rPr>
          <w:rFonts w:cstheme="minorHAnsi"/>
          <w:sz w:val="22"/>
          <w:szCs w:val="22"/>
        </w:rPr>
      </w:pPr>
    </w:p>
    <w:sectPr w:rsidR="00325299" w:rsidRPr="007B3295">
      <w:footerReference w:type="default" r:id="rId8"/>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927" w:rsidRDefault="001F5927">
      <w:pPr>
        <w:spacing w:after="0" w:line="240" w:lineRule="auto"/>
      </w:pPr>
      <w:r>
        <w:separator/>
      </w:r>
    </w:p>
  </w:endnote>
  <w:endnote w:type="continuationSeparator" w:id="0">
    <w:p w:rsidR="001F5927" w:rsidRDefault="001F5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75F" w:rsidRDefault="0088175F" w:rsidP="0088175F">
    <w:pPr>
      <w:pStyle w:val="Footer"/>
    </w:pPr>
    <w:r>
      <w:fldChar w:fldCharType="begin"/>
    </w:r>
    <w:r>
      <w:instrText xml:space="preserve"> PAGE   \* MERGEFORMAT </w:instrText>
    </w:r>
    <w:r>
      <w:fldChar w:fldCharType="separate"/>
    </w:r>
    <w:r w:rsidR="002A0521">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927" w:rsidRDefault="001F5927">
      <w:pPr>
        <w:spacing w:after="0" w:line="240" w:lineRule="auto"/>
      </w:pPr>
      <w:r>
        <w:separator/>
      </w:r>
    </w:p>
  </w:footnote>
  <w:footnote w:type="continuationSeparator" w:id="0">
    <w:p w:rsidR="001F5927" w:rsidRDefault="001F5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3EA2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3A4A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D080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42FA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B6DE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9A06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6C97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CFE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851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54D2A"/>
    <w:multiLevelType w:val="hybridMultilevel"/>
    <w:tmpl w:val="3268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D7004"/>
    <w:multiLevelType w:val="hybridMultilevel"/>
    <w:tmpl w:val="1BC4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7E5D71"/>
    <w:multiLevelType w:val="multilevel"/>
    <w:tmpl w:val="4470CA90"/>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27"/>
    <w:rsid w:val="000322BF"/>
    <w:rsid w:val="000C6A97"/>
    <w:rsid w:val="000E697B"/>
    <w:rsid w:val="000F618C"/>
    <w:rsid w:val="00117948"/>
    <w:rsid w:val="001238BC"/>
    <w:rsid w:val="001273C1"/>
    <w:rsid w:val="001F5927"/>
    <w:rsid w:val="002129B0"/>
    <w:rsid w:val="0024402E"/>
    <w:rsid w:val="00295C0C"/>
    <w:rsid w:val="00296080"/>
    <w:rsid w:val="002A04F7"/>
    <w:rsid w:val="002A0521"/>
    <w:rsid w:val="002E52EE"/>
    <w:rsid w:val="003162D0"/>
    <w:rsid w:val="00325299"/>
    <w:rsid w:val="003262F3"/>
    <w:rsid w:val="00346FDE"/>
    <w:rsid w:val="00386778"/>
    <w:rsid w:val="004B5850"/>
    <w:rsid w:val="004C0091"/>
    <w:rsid w:val="004D4D03"/>
    <w:rsid w:val="004E5035"/>
    <w:rsid w:val="004F5C8E"/>
    <w:rsid w:val="00517215"/>
    <w:rsid w:val="00540676"/>
    <w:rsid w:val="00545041"/>
    <w:rsid w:val="00590B0E"/>
    <w:rsid w:val="00617478"/>
    <w:rsid w:val="00651C0B"/>
    <w:rsid w:val="006740BC"/>
    <w:rsid w:val="006A0BA8"/>
    <w:rsid w:val="006C5ECB"/>
    <w:rsid w:val="0071603F"/>
    <w:rsid w:val="00741991"/>
    <w:rsid w:val="00741E76"/>
    <w:rsid w:val="0076017A"/>
    <w:rsid w:val="007B3295"/>
    <w:rsid w:val="00805667"/>
    <w:rsid w:val="00811E6C"/>
    <w:rsid w:val="0088175F"/>
    <w:rsid w:val="008961F2"/>
    <w:rsid w:val="008C77E6"/>
    <w:rsid w:val="008F0E66"/>
    <w:rsid w:val="008F46E9"/>
    <w:rsid w:val="008F4E62"/>
    <w:rsid w:val="009527DA"/>
    <w:rsid w:val="00987BCC"/>
    <w:rsid w:val="009A3E0F"/>
    <w:rsid w:val="009B5D53"/>
    <w:rsid w:val="009D6A57"/>
    <w:rsid w:val="00A4041A"/>
    <w:rsid w:val="00A45772"/>
    <w:rsid w:val="00A97CC8"/>
    <w:rsid w:val="00AA4E06"/>
    <w:rsid w:val="00AA528E"/>
    <w:rsid w:val="00AB131D"/>
    <w:rsid w:val="00AF452C"/>
    <w:rsid w:val="00B0209E"/>
    <w:rsid w:val="00B13AE2"/>
    <w:rsid w:val="00B51D91"/>
    <w:rsid w:val="00B648CA"/>
    <w:rsid w:val="00BC617C"/>
    <w:rsid w:val="00BE3CD6"/>
    <w:rsid w:val="00C04126"/>
    <w:rsid w:val="00C16778"/>
    <w:rsid w:val="00CB7D73"/>
    <w:rsid w:val="00CC4E29"/>
    <w:rsid w:val="00CC612B"/>
    <w:rsid w:val="00CF0E63"/>
    <w:rsid w:val="00D31D4F"/>
    <w:rsid w:val="00D812E3"/>
    <w:rsid w:val="00D95349"/>
    <w:rsid w:val="00DD3056"/>
    <w:rsid w:val="00DD6019"/>
    <w:rsid w:val="00E1293E"/>
    <w:rsid w:val="00E74264"/>
    <w:rsid w:val="00EA06FB"/>
    <w:rsid w:val="00EC533B"/>
    <w:rsid w:val="00F42EAE"/>
    <w:rsid w:val="00F535B0"/>
    <w:rsid w:val="00F9769D"/>
    <w:rsid w:val="00FB2EE0"/>
    <w:rsid w:val="00FC68B0"/>
    <w:rsid w:val="00FD5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9F73256"/>
  <w15:chartTrackingRefBased/>
  <w15:docId w15:val="{1E350172-52C8-433D-9119-E3660ACE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1F2"/>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rsid w:val="008961F2"/>
    <w:pPr>
      <w:keepNext/>
      <w:keepLines/>
      <w:spacing w:before="360" w:after="120" w:line="240" w:lineRule="auto"/>
      <w:outlineLvl w:val="1"/>
    </w:pPr>
    <w:rPr>
      <w:b/>
      <w:bCs/>
      <w:color w:val="2E74B5" w:themeColor="accent1" w:themeShade="BF"/>
      <w:sz w:val="24"/>
      <w:szCs w:val="24"/>
    </w:rPr>
  </w:style>
  <w:style w:type="paragraph" w:styleId="Heading4">
    <w:name w:val="heading 4"/>
    <w:basedOn w:val="Normal"/>
    <w:next w:val="Normal"/>
    <w:link w:val="Heading4Char"/>
    <w:uiPriority w:val="9"/>
    <w:semiHidden/>
    <w:unhideWhenUsed/>
    <w:qFormat/>
    <w:rsid w:val="008961F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961F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961F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961F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961F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961F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E3CD6"/>
    <w:pPr>
      <w:numPr>
        <w:ilvl w:val="1"/>
      </w:numPr>
      <w:pBdr>
        <w:left w:val="double" w:sz="18" w:space="4" w:color="1F4E79" w:themeColor="accent1" w:themeShade="80"/>
      </w:pBdr>
      <w:spacing w:before="80" w:after="160" w:line="280" w:lineRule="exact"/>
    </w:pPr>
    <w:rPr>
      <w:b/>
      <w:bCs/>
      <w:color w:val="2E74B5" w:themeColor="accent1" w:themeShade="BF"/>
      <w:sz w:val="24"/>
      <w:szCs w:val="24"/>
    </w:rPr>
  </w:style>
  <w:style w:type="character" w:customStyle="1" w:styleId="SubtitleChar">
    <w:name w:val="Subtitle Char"/>
    <w:basedOn w:val="DefaultParagraphFont"/>
    <w:link w:val="Subtitle"/>
    <w:uiPriority w:val="11"/>
    <w:rsid w:val="00BE3CD6"/>
    <w:rPr>
      <w:b/>
      <w:bCs/>
      <w:color w:val="2E74B5" w:themeColor="accent1" w:themeShade="BF"/>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rsid w:val="008961F2"/>
    <w:pPr>
      <w:spacing w:after="160" w:line="264" w:lineRule="auto"/>
      <w:ind w:right="576"/>
    </w:pPr>
    <w:rPr>
      <w:i/>
      <w:iCs/>
      <w:color w:val="595959" w:themeColor="text1" w:themeTint="A6"/>
      <w:sz w:val="16"/>
      <w:szCs w:val="16"/>
    </w:rPr>
  </w:style>
  <w:style w:type="character" w:styleId="PlaceholderText">
    <w:name w:val="Placeholder Text"/>
    <w:basedOn w:val="DefaultParagraphFont"/>
    <w:uiPriority w:val="99"/>
    <w:semiHidden/>
    <w:rsid w:val="008961F2"/>
    <w:rPr>
      <w:color w:val="595959" w:themeColor="text1" w:themeTint="A6"/>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sid w:val="008961F2"/>
    <w:rPr>
      <w:b/>
      <w:bCs/>
      <w:color w:val="2E74B5" w:themeColor="accent1" w:themeShade="BF"/>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2A04F7"/>
    <w:pPr>
      <w:spacing w:before="200" w:after="0" w:line="240" w:lineRule="auto"/>
      <w:ind w:left="-144"/>
      <w:contextualSpacing/>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sid w:val="002A04F7"/>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character" w:styleId="Strong">
    <w:name w:val="Strong"/>
    <w:basedOn w:val="DefaultParagraphFont"/>
    <w:uiPriority w:val="22"/>
    <w:unhideWhenUsed/>
    <w:qFormat/>
    <w:rsid w:val="00117948"/>
    <w:rPr>
      <w:b/>
      <w:bCs/>
    </w:rPr>
  </w:style>
  <w:style w:type="character" w:customStyle="1" w:styleId="Heading4Char">
    <w:name w:val="Heading 4 Char"/>
    <w:basedOn w:val="DefaultParagraphFont"/>
    <w:link w:val="Heading4"/>
    <w:uiPriority w:val="9"/>
    <w:semiHidden/>
    <w:rsid w:val="008961F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961F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961F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961F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961F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961F2"/>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961F2"/>
    <w:rPr>
      <w:i/>
      <w:iCs/>
      <w:color w:val="2E74B5" w:themeColor="accent1" w:themeShade="BF"/>
    </w:rPr>
  </w:style>
  <w:style w:type="paragraph" w:styleId="IntenseQuote">
    <w:name w:val="Intense Quote"/>
    <w:basedOn w:val="Normal"/>
    <w:next w:val="Normal"/>
    <w:link w:val="IntenseQuoteChar"/>
    <w:uiPriority w:val="30"/>
    <w:semiHidden/>
    <w:unhideWhenUsed/>
    <w:qFormat/>
    <w:rsid w:val="008961F2"/>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961F2"/>
    <w:rPr>
      <w:i/>
      <w:iCs/>
      <w:color w:val="2E74B5" w:themeColor="accent1" w:themeShade="BF"/>
    </w:rPr>
  </w:style>
  <w:style w:type="character" w:styleId="IntenseReference">
    <w:name w:val="Intense Reference"/>
    <w:basedOn w:val="DefaultParagraphFont"/>
    <w:uiPriority w:val="32"/>
    <w:semiHidden/>
    <w:unhideWhenUsed/>
    <w:qFormat/>
    <w:rsid w:val="008961F2"/>
    <w:rPr>
      <w:b/>
      <w:bCs/>
      <w:caps w:val="0"/>
      <w:smallCaps/>
      <w:color w:val="2E74B5" w:themeColor="accent1" w:themeShade="BF"/>
      <w:spacing w:val="5"/>
    </w:rPr>
  </w:style>
  <w:style w:type="paragraph" w:styleId="BlockText">
    <w:name w:val="Block Text"/>
    <w:basedOn w:val="Normal"/>
    <w:uiPriority w:val="99"/>
    <w:semiHidden/>
    <w:unhideWhenUsed/>
    <w:rsid w:val="008961F2"/>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961F2"/>
    <w:rPr>
      <w:color w:val="D7230D" w:themeColor="accent6" w:themeShade="BF"/>
      <w:u w:val="single"/>
    </w:rPr>
  </w:style>
  <w:style w:type="character" w:customStyle="1" w:styleId="UnresolvedMention">
    <w:name w:val="Unresolved Mention"/>
    <w:basedOn w:val="DefaultParagraphFont"/>
    <w:uiPriority w:val="99"/>
    <w:semiHidden/>
    <w:unhideWhenUsed/>
    <w:rsid w:val="008961F2"/>
    <w:rPr>
      <w:color w:val="595959" w:themeColor="text1" w:themeTint="A6"/>
      <w:shd w:val="clear" w:color="auto" w:fill="E1DFDD"/>
    </w:rPr>
  </w:style>
  <w:style w:type="paragraph" w:styleId="ListParagraph">
    <w:name w:val="List Paragraph"/>
    <w:basedOn w:val="Normal"/>
    <w:uiPriority w:val="34"/>
    <w:unhideWhenUsed/>
    <w:qFormat/>
    <w:rsid w:val="001F5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Wann\AppData\Roaming\Microsoft\Templates\Services%20proposal%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1C4E22F8AF4B5DBF6FD75547216133"/>
        <w:category>
          <w:name w:val="General"/>
          <w:gallery w:val="placeholder"/>
        </w:category>
        <w:types>
          <w:type w:val="bbPlcHdr"/>
        </w:types>
        <w:behaviors>
          <w:behavior w:val="content"/>
        </w:behaviors>
        <w:guid w:val="{6869041A-771B-4322-956C-B79910412A5F}"/>
      </w:docPartPr>
      <w:docPartBody>
        <w:p w:rsidR="00550F9D" w:rsidRDefault="001D0C82" w:rsidP="001D0C82">
          <w:pPr>
            <w:pStyle w:val="D31C4E22F8AF4B5DBF6FD75547216133"/>
          </w:pPr>
          <w:r>
            <w:rPr>
              <w:rStyle w:val="PlaceholderText"/>
            </w:rPr>
            <w:t>Client’s 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82"/>
    <w:rsid w:val="001D0C82"/>
    <w:rsid w:val="00550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2DE453154546A783E516F379BEB66F">
    <w:name w:val="942DE453154546A783E516F379BEB66F"/>
  </w:style>
  <w:style w:type="paragraph" w:customStyle="1" w:styleId="1526C71D1954401BA1BCA8BBFB98CF19">
    <w:name w:val="1526C71D1954401BA1BCA8BBFB98CF19"/>
  </w:style>
  <w:style w:type="paragraph" w:customStyle="1" w:styleId="C3714D25645C41CCAD9998EB385D9D17">
    <w:name w:val="C3714D25645C41CCAD9998EB385D9D17"/>
  </w:style>
  <w:style w:type="paragraph" w:customStyle="1" w:styleId="84C1DAE83E3E4634BEAF4CAA7F6B2939">
    <w:name w:val="84C1DAE83E3E4634BEAF4CAA7F6B2939"/>
  </w:style>
  <w:style w:type="paragraph" w:customStyle="1" w:styleId="TipText">
    <w:name w:val="Tip Text"/>
    <w:basedOn w:val="Normal"/>
    <w:uiPriority w:val="99"/>
    <w:pPr>
      <w:spacing w:line="264" w:lineRule="auto"/>
      <w:ind w:right="576"/>
    </w:pPr>
    <w:rPr>
      <w:rFonts w:eastAsiaTheme="minorHAnsi"/>
      <w:i/>
      <w:iCs/>
      <w:color w:val="595959" w:themeColor="text1" w:themeTint="A6"/>
      <w:sz w:val="16"/>
      <w:szCs w:val="16"/>
      <w:lang w:eastAsia="ja-JP"/>
    </w:rPr>
  </w:style>
  <w:style w:type="paragraph" w:customStyle="1" w:styleId="578FBA3511C34DA3B18599CB2B7B1458">
    <w:name w:val="578FBA3511C34DA3B18599CB2B7B1458"/>
  </w:style>
  <w:style w:type="paragraph" w:customStyle="1" w:styleId="3303AF6A693A41BDA81A9886C57CB6C9">
    <w:name w:val="3303AF6A693A41BDA81A9886C57CB6C9"/>
  </w:style>
  <w:style w:type="paragraph" w:customStyle="1" w:styleId="5B888679229648B18770E4095DA12C60">
    <w:name w:val="5B888679229648B18770E4095DA12C60"/>
  </w:style>
  <w:style w:type="paragraph" w:customStyle="1" w:styleId="9A8B722563E54E26B04A335CF23A85E8">
    <w:name w:val="9A8B722563E54E26B04A335CF23A85E8"/>
  </w:style>
  <w:style w:type="character" w:styleId="PlaceholderText">
    <w:name w:val="Placeholder Text"/>
    <w:basedOn w:val="DefaultParagraphFont"/>
    <w:uiPriority w:val="99"/>
    <w:semiHidden/>
    <w:rsid w:val="001D0C82"/>
    <w:rPr>
      <w:color w:val="595959" w:themeColor="text1" w:themeTint="A6"/>
    </w:rPr>
  </w:style>
  <w:style w:type="paragraph" w:customStyle="1" w:styleId="4E4767D768E4492794DBAAFCD8522EA9">
    <w:name w:val="4E4767D768E4492794DBAAFCD8522EA9"/>
  </w:style>
  <w:style w:type="paragraph" w:customStyle="1" w:styleId="0FF3F17CACE14B06B980ABB9205D71FA">
    <w:name w:val="0FF3F17CACE14B06B980ABB9205D71FA"/>
  </w:style>
  <w:style w:type="paragraph" w:customStyle="1" w:styleId="EB405FC34EAB4242B1CF7D2CA7E33EBF">
    <w:name w:val="EB405FC34EAB4242B1CF7D2CA7E33EBF"/>
  </w:style>
  <w:style w:type="paragraph" w:customStyle="1" w:styleId="B0351785F25C475BA9FAEF28DDB2898F">
    <w:name w:val="B0351785F25C475BA9FAEF28DDB2898F"/>
  </w:style>
  <w:style w:type="paragraph" w:customStyle="1" w:styleId="259BC2FF55D2478992CC88E2B5EF4DE8">
    <w:name w:val="259BC2FF55D2478992CC88E2B5EF4DE8"/>
  </w:style>
  <w:style w:type="paragraph" w:customStyle="1" w:styleId="2AE51AA4E94C42DEBA5539E7E4224C10">
    <w:name w:val="2AE51AA4E94C42DEBA5539E7E4224C10"/>
  </w:style>
  <w:style w:type="paragraph" w:customStyle="1" w:styleId="FA8FDB281ECD4D58A7F4A399AAA51077">
    <w:name w:val="FA8FDB281ECD4D58A7F4A399AAA51077"/>
  </w:style>
  <w:style w:type="paragraph" w:customStyle="1" w:styleId="0034E023C11549F18EFB81445815FC20">
    <w:name w:val="0034E023C11549F18EFB81445815FC20"/>
  </w:style>
  <w:style w:type="paragraph" w:customStyle="1" w:styleId="B1FDD5EBACA04D11AB8FCC31CC591AB2">
    <w:name w:val="B1FDD5EBACA04D11AB8FCC31CC591AB2"/>
  </w:style>
  <w:style w:type="paragraph" w:customStyle="1" w:styleId="6A105EB2C0B6431A93DF3B9CA08A7860">
    <w:name w:val="6A105EB2C0B6431A93DF3B9CA08A7860"/>
  </w:style>
  <w:style w:type="paragraph" w:customStyle="1" w:styleId="C8D51110E16F425D8A1F442D52000D40">
    <w:name w:val="C8D51110E16F425D8A1F442D52000D40"/>
  </w:style>
  <w:style w:type="paragraph" w:customStyle="1" w:styleId="B23C48F885264FD096FD90107C745107">
    <w:name w:val="B23C48F885264FD096FD90107C745107"/>
  </w:style>
  <w:style w:type="paragraph" w:customStyle="1" w:styleId="4B1C63861821450EAB293504D2756A89">
    <w:name w:val="4B1C63861821450EAB293504D2756A89"/>
  </w:style>
  <w:style w:type="paragraph" w:customStyle="1" w:styleId="B6DDDA1097D94999B222A2FEA02048F2">
    <w:name w:val="B6DDDA1097D94999B222A2FEA02048F2"/>
  </w:style>
  <w:style w:type="paragraph" w:customStyle="1" w:styleId="42E73F6AE07142568A6A14E8F81139F5">
    <w:name w:val="42E73F6AE07142568A6A14E8F81139F5"/>
  </w:style>
  <w:style w:type="paragraph" w:customStyle="1" w:styleId="674F394A0323457898350EC22035C830">
    <w:name w:val="674F394A0323457898350EC22035C830"/>
  </w:style>
  <w:style w:type="paragraph" w:customStyle="1" w:styleId="DD23B8FC15C24C4CBECA1A6ADCA895E1">
    <w:name w:val="DD23B8FC15C24C4CBECA1A6ADCA895E1"/>
  </w:style>
  <w:style w:type="paragraph" w:customStyle="1" w:styleId="610D2C8093054955A5E6BCBFB0FDE95D">
    <w:name w:val="610D2C8093054955A5E6BCBFB0FDE95D"/>
  </w:style>
  <w:style w:type="paragraph" w:customStyle="1" w:styleId="D8B5B46A56F642CFA94EA6095B940167">
    <w:name w:val="D8B5B46A56F642CFA94EA6095B940167"/>
  </w:style>
  <w:style w:type="paragraph" w:customStyle="1" w:styleId="9447A5C34A924318B4C0721802530A8E">
    <w:name w:val="9447A5C34A924318B4C0721802530A8E"/>
  </w:style>
  <w:style w:type="paragraph" w:customStyle="1" w:styleId="D618E2E8BF424CE498D926A04CCCBB7A">
    <w:name w:val="D618E2E8BF424CE498D926A04CCCBB7A"/>
  </w:style>
  <w:style w:type="paragraph" w:customStyle="1" w:styleId="5DBA132150934B0EA5F23AC295EC118B">
    <w:name w:val="5DBA132150934B0EA5F23AC295EC118B"/>
  </w:style>
  <w:style w:type="paragraph" w:customStyle="1" w:styleId="58D10B13D3004688B73F2FE9945B4F80">
    <w:name w:val="58D10B13D3004688B73F2FE9945B4F80"/>
  </w:style>
  <w:style w:type="paragraph" w:customStyle="1" w:styleId="A4CD26DB09434956A359BCB48E93CC7F">
    <w:name w:val="A4CD26DB09434956A359BCB48E93CC7F"/>
  </w:style>
  <w:style w:type="paragraph" w:customStyle="1" w:styleId="E0FADB48EA26469F9FA1E778DC5C71FE">
    <w:name w:val="E0FADB48EA26469F9FA1E778DC5C71FE"/>
  </w:style>
  <w:style w:type="paragraph" w:customStyle="1" w:styleId="B21F5C642BA34794B9D9451FEF40EE8E">
    <w:name w:val="B21F5C642BA34794B9D9451FEF40EE8E"/>
  </w:style>
  <w:style w:type="paragraph" w:customStyle="1" w:styleId="A94844C8DF5B4D6986346892DB23F7FA">
    <w:name w:val="A94844C8DF5B4D6986346892DB23F7FA"/>
  </w:style>
  <w:style w:type="paragraph" w:customStyle="1" w:styleId="230AEDC45BAA4EA3A631A1ACB68188BC">
    <w:name w:val="230AEDC45BAA4EA3A631A1ACB68188BC"/>
  </w:style>
  <w:style w:type="paragraph" w:customStyle="1" w:styleId="9F34AC8FD2C84E73B2F2455ADB508A36">
    <w:name w:val="9F34AC8FD2C84E73B2F2455ADB508A36"/>
  </w:style>
  <w:style w:type="paragraph" w:customStyle="1" w:styleId="4DAEDA2EBF924024B5B9B5C48C2F7DB4">
    <w:name w:val="4DAEDA2EBF924024B5B9B5C48C2F7DB4"/>
  </w:style>
  <w:style w:type="paragraph" w:customStyle="1" w:styleId="4D2D25236C6849C098D38A3A47943695">
    <w:name w:val="4D2D25236C6849C098D38A3A47943695"/>
  </w:style>
  <w:style w:type="paragraph" w:customStyle="1" w:styleId="8F8D7125E40548169B61A8DDE8A2BBC6">
    <w:name w:val="8F8D7125E40548169B61A8DDE8A2BBC6"/>
  </w:style>
  <w:style w:type="paragraph" w:customStyle="1" w:styleId="398DD9148F6C4483A57E77267F229400">
    <w:name w:val="398DD9148F6C4483A57E77267F229400"/>
  </w:style>
  <w:style w:type="paragraph" w:customStyle="1" w:styleId="F762D9C25EE641BA8DF7454AD0B2649C">
    <w:name w:val="F762D9C25EE641BA8DF7454AD0B2649C"/>
  </w:style>
  <w:style w:type="paragraph" w:customStyle="1" w:styleId="DCBECF3963FD46BD9B63688ED07ABDD1">
    <w:name w:val="DCBECF3963FD46BD9B63688ED07ABDD1"/>
  </w:style>
  <w:style w:type="paragraph" w:customStyle="1" w:styleId="7AB311921D2C4B66BBE948855B0C19E8">
    <w:name w:val="7AB311921D2C4B66BBE948855B0C19E8"/>
  </w:style>
  <w:style w:type="paragraph" w:customStyle="1" w:styleId="5BBFCD89456141A1ADA694655E29FEA1">
    <w:name w:val="5BBFCD89456141A1ADA694655E29FEA1"/>
  </w:style>
  <w:style w:type="paragraph" w:customStyle="1" w:styleId="73E87880E702450AA8F2DE6F51FBCBEF">
    <w:name w:val="73E87880E702450AA8F2DE6F51FBCBEF"/>
  </w:style>
  <w:style w:type="paragraph" w:customStyle="1" w:styleId="8608859E48714C2C9BF79C96F34E79D0">
    <w:name w:val="8608859E48714C2C9BF79C96F34E79D0"/>
  </w:style>
  <w:style w:type="paragraph" w:customStyle="1" w:styleId="FD8339140E2D441EB4FD464E0C0E2531">
    <w:name w:val="FD8339140E2D441EB4FD464E0C0E2531"/>
  </w:style>
  <w:style w:type="paragraph" w:customStyle="1" w:styleId="D423B8A6E7B64CF48E02457075373492">
    <w:name w:val="D423B8A6E7B64CF48E02457075373492"/>
  </w:style>
  <w:style w:type="paragraph" w:customStyle="1" w:styleId="45CA9ECD3D754FC9A8ED00D75195703B">
    <w:name w:val="45CA9ECD3D754FC9A8ED00D75195703B"/>
  </w:style>
  <w:style w:type="paragraph" w:customStyle="1" w:styleId="25F1A5760E2C4013A67A2AABE96134DE">
    <w:name w:val="25F1A5760E2C4013A67A2AABE96134DE"/>
  </w:style>
  <w:style w:type="paragraph" w:customStyle="1" w:styleId="23FC330A28EB4D37ABB79EBD068F0C27">
    <w:name w:val="23FC330A28EB4D37ABB79EBD068F0C27"/>
  </w:style>
  <w:style w:type="paragraph" w:customStyle="1" w:styleId="81070FA62DB14AB794FD7258B65F39B6">
    <w:name w:val="81070FA62DB14AB794FD7258B65F39B6"/>
  </w:style>
  <w:style w:type="paragraph" w:customStyle="1" w:styleId="A46B982F60D346EB9BFDE749A8A15711">
    <w:name w:val="A46B982F60D346EB9BFDE749A8A15711"/>
  </w:style>
  <w:style w:type="paragraph" w:customStyle="1" w:styleId="30ED7D5BE9774DF4AC6D06BA2262524B">
    <w:name w:val="30ED7D5BE9774DF4AC6D06BA2262524B"/>
  </w:style>
  <w:style w:type="paragraph" w:customStyle="1" w:styleId="EFDB087A1C164E488377F371955E7DE0">
    <w:name w:val="EFDB087A1C164E488377F371955E7DE0"/>
  </w:style>
  <w:style w:type="paragraph" w:customStyle="1" w:styleId="2025F25A45614D1989F29E079DF1D9F6">
    <w:name w:val="2025F25A45614D1989F29E079DF1D9F6"/>
  </w:style>
  <w:style w:type="paragraph" w:customStyle="1" w:styleId="F53BBA208121444D97F7AC35FF969D42">
    <w:name w:val="F53BBA208121444D97F7AC35FF969D42"/>
  </w:style>
  <w:style w:type="paragraph" w:customStyle="1" w:styleId="3A8AE9E6580542779A8C0DA36056E52C">
    <w:name w:val="3A8AE9E6580542779A8C0DA36056E52C"/>
  </w:style>
  <w:style w:type="paragraph" w:customStyle="1" w:styleId="3CEDB1AB5C2D4BD7866053EB1FC72686">
    <w:name w:val="3CEDB1AB5C2D4BD7866053EB1FC72686"/>
  </w:style>
  <w:style w:type="paragraph" w:customStyle="1" w:styleId="574A295295C74C74AE236B6340BF0791">
    <w:name w:val="574A295295C74C74AE236B6340BF0791"/>
  </w:style>
  <w:style w:type="paragraph" w:customStyle="1" w:styleId="0B1E7033BDB748528BA5D61A320EC89A">
    <w:name w:val="0B1E7033BDB748528BA5D61A320EC89A"/>
  </w:style>
  <w:style w:type="paragraph" w:customStyle="1" w:styleId="E3F5C2F2E1DA42C39E136B697F316B42">
    <w:name w:val="E3F5C2F2E1DA42C39E136B697F316B42"/>
  </w:style>
  <w:style w:type="paragraph" w:customStyle="1" w:styleId="B9806166722E4375AD9523A4F6400D0A">
    <w:name w:val="B9806166722E4375AD9523A4F6400D0A"/>
  </w:style>
  <w:style w:type="paragraph" w:customStyle="1" w:styleId="98B2341A46EE46C8882E59EFC1797B36">
    <w:name w:val="98B2341A46EE46C8882E59EFC1797B36"/>
  </w:style>
  <w:style w:type="paragraph" w:customStyle="1" w:styleId="0A80A584E00543658E4F08A826F70F1E">
    <w:name w:val="0A80A584E00543658E4F08A826F70F1E"/>
  </w:style>
  <w:style w:type="paragraph" w:customStyle="1" w:styleId="99883668CE7B4F4C81B70B5630C0A49F">
    <w:name w:val="99883668CE7B4F4C81B70B5630C0A49F"/>
  </w:style>
  <w:style w:type="paragraph" w:customStyle="1" w:styleId="24F69D7BD4E4401C865177F743515CB6">
    <w:name w:val="24F69D7BD4E4401C865177F743515CB6"/>
  </w:style>
  <w:style w:type="paragraph" w:customStyle="1" w:styleId="9AC6EA99C48449ABB9B8C46135B86335">
    <w:name w:val="9AC6EA99C48449ABB9B8C46135B86335"/>
  </w:style>
  <w:style w:type="paragraph" w:customStyle="1" w:styleId="10BCEEFB3CAF4ECFBA77BEEBE808E9A6">
    <w:name w:val="10BCEEFB3CAF4ECFBA77BEEBE808E9A6"/>
  </w:style>
  <w:style w:type="paragraph" w:customStyle="1" w:styleId="CA6360843E0147498A209831E6E33696">
    <w:name w:val="CA6360843E0147498A209831E6E33696"/>
  </w:style>
  <w:style w:type="paragraph" w:customStyle="1" w:styleId="723545D24BBA401DA00C2385B10B4B0F">
    <w:name w:val="723545D24BBA401DA00C2385B10B4B0F"/>
  </w:style>
  <w:style w:type="paragraph" w:customStyle="1" w:styleId="4713D9E1758A4F88ADA249418F4FD3A0">
    <w:name w:val="4713D9E1758A4F88ADA249418F4FD3A0"/>
  </w:style>
  <w:style w:type="paragraph" w:customStyle="1" w:styleId="FF213BF7E6D543A2963A0A7EFC05F790">
    <w:name w:val="FF213BF7E6D543A2963A0A7EFC05F790"/>
  </w:style>
  <w:style w:type="paragraph" w:customStyle="1" w:styleId="2E37CC9C0E954E9C99D7A8B1CF37448B">
    <w:name w:val="2E37CC9C0E954E9C99D7A8B1CF37448B"/>
  </w:style>
  <w:style w:type="paragraph" w:customStyle="1" w:styleId="0B8630CE61E74BDD90F8866D73A2E3B1">
    <w:name w:val="0B8630CE61E74BDD90F8866D73A2E3B1"/>
  </w:style>
  <w:style w:type="paragraph" w:customStyle="1" w:styleId="1A2ACC31CA7D4BD28C68B6B50442BFF5">
    <w:name w:val="1A2ACC31CA7D4BD28C68B6B50442BFF5"/>
  </w:style>
  <w:style w:type="paragraph" w:customStyle="1" w:styleId="62A92DF3A40746D3B3C33AFE64562F40">
    <w:name w:val="62A92DF3A40746D3B3C33AFE64562F40"/>
  </w:style>
  <w:style w:type="paragraph" w:customStyle="1" w:styleId="5707266DCFB3486EA1A3B7C5D657CC59">
    <w:name w:val="5707266DCFB3486EA1A3B7C5D657CC59"/>
  </w:style>
  <w:style w:type="paragraph" w:customStyle="1" w:styleId="747C18A10D1142F7A81B6AC078219DC5">
    <w:name w:val="747C18A10D1142F7A81B6AC078219DC5"/>
  </w:style>
  <w:style w:type="paragraph" w:customStyle="1" w:styleId="8240492AC3EC4C7590F9B1B74BA55264">
    <w:name w:val="8240492AC3EC4C7590F9B1B74BA55264"/>
  </w:style>
  <w:style w:type="paragraph" w:customStyle="1" w:styleId="CA7FDF8D9CB442D3B6578F06F78A60AB">
    <w:name w:val="CA7FDF8D9CB442D3B6578F06F78A60AB"/>
  </w:style>
  <w:style w:type="paragraph" w:customStyle="1" w:styleId="DF253FEDB8F0482C967F0A57A81D84C8">
    <w:name w:val="DF253FEDB8F0482C967F0A57A81D84C8"/>
  </w:style>
  <w:style w:type="paragraph" w:customStyle="1" w:styleId="3A3428A0EDFB4438B805DA813C61927D">
    <w:name w:val="3A3428A0EDFB4438B805DA813C61927D"/>
  </w:style>
  <w:style w:type="paragraph" w:customStyle="1" w:styleId="782B39FFC2834BD4940261C3F21F7E23">
    <w:name w:val="782B39FFC2834BD4940261C3F21F7E23"/>
  </w:style>
  <w:style w:type="paragraph" w:customStyle="1" w:styleId="381F5585752D43DAACD5EA2CE0248046">
    <w:name w:val="381F5585752D43DAACD5EA2CE0248046"/>
  </w:style>
  <w:style w:type="paragraph" w:customStyle="1" w:styleId="41569498DBD14F4286BE511E6BBD60CD">
    <w:name w:val="41569498DBD14F4286BE511E6BBD60CD"/>
  </w:style>
  <w:style w:type="paragraph" w:customStyle="1" w:styleId="7B6BA6759DD54554AEF1FC2C4F1B6296">
    <w:name w:val="7B6BA6759DD54554AEF1FC2C4F1B6296"/>
  </w:style>
  <w:style w:type="paragraph" w:customStyle="1" w:styleId="6A9134E1BED449BF8A12434AA3F752BD">
    <w:name w:val="6A9134E1BED449BF8A12434AA3F752BD"/>
  </w:style>
  <w:style w:type="paragraph" w:customStyle="1" w:styleId="491B5BA1B382495FA5F24DEAEF2A0457">
    <w:name w:val="491B5BA1B382495FA5F24DEAEF2A0457"/>
  </w:style>
  <w:style w:type="paragraph" w:customStyle="1" w:styleId="215369E2828441B783513D0897DEF92C">
    <w:name w:val="215369E2828441B783513D0897DEF92C"/>
  </w:style>
  <w:style w:type="paragraph" w:customStyle="1" w:styleId="71B959D316454BCFBE7708935F744245">
    <w:name w:val="71B959D316454BCFBE7708935F744245"/>
  </w:style>
  <w:style w:type="paragraph" w:customStyle="1" w:styleId="5A514EBFD4DF483B88DE8F2E5AD26590">
    <w:name w:val="5A514EBFD4DF483B88DE8F2E5AD26590"/>
  </w:style>
  <w:style w:type="paragraph" w:customStyle="1" w:styleId="2F78E7F8F62943729FFF8FEB03184930">
    <w:name w:val="2F78E7F8F62943729FFF8FEB03184930"/>
  </w:style>
  <w:style w:type="paragraph" w:customStyle="1" w:styleId="D8E242565C4C40A9836FED1C8A4A74E1">
    <w:name w:val="D8E242565C4C40A9836FED1C8A4A74E1"/>
  </w:style>
  <w:style w:type="paragraph" w:customStyle="1" w:styleId="B160A1E1ACF94CDAAD167CAFB3C80F19">
    <w:name w:val="B160A1E1ACF94CDAAD167CAFB3C80F19"/>
  </w:style>
  <w:style w:type="paragraph" w:customStyle="1" w:styleId="16846C8AC72946BDAE22710F494961BC">
    <w:name w:val="16846C8AC72946BDAE22710F494961BC"/>
  </w:style>
  <w:style w:type="paragraph" w:customStyle="1" w:styleId="FD256339F1014966AE994329B9C3FAC5">
    <w:name w:val="FD256339F1014966AE994329B9C3FAC5"/>
  </w:style>
  <w:style w:type="paragraph" w:customStyle="1" w:styleId="7AF1611B1DCF4EA7835A48CD387AA186">
    <w:name w:val="7AF1611B1DCF4EA7835A48CD387AA186"/>
  </w:style>
  <w:style w:type="paragraph" w:customStyle="1" w:styleId="859F4BCC755146378F562953B48E8D72">
    <w:name w:val="859F4BCC755146378F562953B48E8D72"/>
  </w:style>
  <w:style w:type="paragraph" w:customStyle="1" w:styleId="CF0FBF21FF1F409DBD83D1AAA12C39F3">
    <w:name w:val="CF0FBF21FF1F409DBD83D1AAA12C39F3"/>
  </w:style>
  <w:style w:type="paragraph" w:customStyle="1" w:styleId="0C17E271D13A4DC6804061A160D01F20">
    <w:name w:val="0C17E271D13A4DC6804061A160D01F20"/>
  </w:style>
  <w:style w:type="paragraph" w:customStyle="1" w:styleId="FA6C35A19F144CCCBAD57F603DD85E4E">
    <w:name w:val="FA6C35A19F144CCCBAD57F603DD85E4E"/>
  </w:style>
  <w:style w:type="paragraph" w:customStyle="1" w:styleId="037E02EDA83F4D709EFFFFD63E6190A6">
    <w:name w:val="037E02EDA83F4D709EFFFFD63E6190A6"/>
  </w:style>
  <w:style w:type="paragraph" w:customStyle="1" w:styleId="22AB08EB239E4E899F06A8490B5FE8DF">
    <w:name w:val="22AB08EB239E4E899F06A8490B5FE8DF"/>
  </w:style>
  <w:style w:type="paragraph" w:customStyle="1" w:styleId="F06753BD01044D73917822AAE7579667">
    <w:name w:val="F06753BD01044D73917822AAE7579667"/>
  </w:style>
  <w:style w:type="paragraph" w:customStyle="1" w:styleId="027C582DE35F4560B683BC24F607DB83">
    <w:name w:val="027C582DE35F4560B683BC24F607DB83"/>
  </w:style>
  <w:style w:type="paragraph" w:customStyle="1" w:styleId="AB29226C50634EB9A3E7255AD65E2CCD">
    <w:name w:val="AB29226C50634EB9A3E7255AD65E2CCD"/>
  </w:style>
  <w:style w:type="paragraph" w:customStyle="1" w:styleId="6E130D94BDC64B06B2CEE86A9388C979">
    <w:name w:val="6E130D94BDC64B06B2CEE86A9388C979"/>
  </w:style>
  <w:style w:type="paragraph" w:customStyle="1" w:styleId="DE9DD3BB9A3843BAB95D093F995D1AF8">
    <w:name w:val="DE9DD3BB9A3843BAB95D093F995D1AF8"/>
  </w:style>
  <w:style w:type="paragraph" w:customStyle="1" w:styleId="473FB44878EF445EAFBEA08E52C8CD6F">
    <w:name w:val="473FB44878EF445EAFBEA08E52C8CD6F"/>
  </w:style>
  <w:style w:type="paragraph" w:customStyle="1" w:styleId="49E5D3C434A84FC296811121943F1E1A">
    <w:name w:val="49E5D3C434A84FC296811121943F1E1A"/>
  </w:style>
  <w:style w:type="paragraph" w:customStyle="1" w:styleId="009FFC699C5D4725B0CF35D93A10D00F">
    <w:name w:val="009FFC699C5D4725B0CF35D93A10D00F"/>
  </w:style>
  <w:style w:type="paragraph" w:customStyle="1" w:styleId="10AE020BC5E04E64A7D4FF080DEF09A0">
    <w:name w:val="10AE020BC5E04E64A7D4FF080DEF09A0"/>
  </w:style>
  <w:style w:type="paragraph" w:customStyle="1" w:styleId="ECED9BCE009646A284B8F733AA68DE44">
    <w:name w:val="ECED9BCE009646A284B8F733AA68DE44"/>
  </w:style>
  <w:style w:type="paragraph" w:customStyle="1" w:styleId="A52B46E91D624CE4A180C9E0572DE0EF">
    <w:name w:val="A52B46E91D624CE4A180C9E0572DE0EF"/>
  </w:style>
  <w:style w:type="paragraph" w:customStyle="1" w:styleId="C20B878CCB0140A59AEE3A1257EA27B4">
    <w:name w:val="C20B878CCB0140A59AEE3A1257EA27B4"/>
  </w:style>
  <w:style w:type="paragraph" w:customStyle="1" w:styleId="270F2059615D4F46A7BF776269D897B5">
    <w:name w:val="270F2059615D4F46A7BF776269D897B5"/>
  </w:style>
  <w:style w:type="paragraph" w:customStyle="1" w:styleId="F134A9F5442E45669F0972A7D91D9FAC">
    <w:name w:val="F134A9F5442E45669F0972A7D91D9FAC"/>
  </w:style>
  <w:style w:type="paragraph" w:customStyle="1" w:styleId="4D314ACAA979442C9B84CA0C8390AEA3">
    <w:name w:val="4D314ACAA979442C9B84CA0C8390AEA3"/>
  </w:style>
  <w:style w:type="paragraph" w:customStyle="1" w:styleId="4971D25640E34B8CA945169EC1A35CD5">
    <w:name w:val="4971D25640E34B8CA945169EC1A35CD5"/>
  </w:style>
  <w:style w:type="paragraph" w:customStyle="1" w:styleId="9411CFE0C60846DCAA7CBD7E5D770492">
    <w:name w:val="9411CFE0C60846DCAA7CBD7E5D770492"/>
  </w:style>
  <w:style w:type="paragraph" w:customStyle="1" w:styleId="72C3ECA750CB4FDCAC7AD6CA96EEDC7C">
    <w:name w:val="72C3ECA750CB4FDCAC7AD6CA96EEDC7C"/>
  </w:style>
  <w:style w:type="paragraph" w:customStyle="1" w:styleId="EE8F685B18494226A232950CD206B886">
    <w:name w:val="EE8F685B18494226A232950CD206B886"/>
  </w:style>
  <w:style w:type="paragraph" w:customStyle="1" w:styleId="9E0D9E52FD8D48E884A09347093D79B5">
    <w:name w:val="9E0D9E52FD8D48E884A09347093D79B5"/>
  </w:style>
  <w:style w:type="paragraph" w:customStyle="1" w:styleId="A3710E4AD0B846BD89D885F8A6BBCD4C">
    <w:name w:val="A3710E4AD0B846BD89D885F8A6BBCD4C"/>
  </w:style>
  <w:style w:type="paragraph" w:customStyle="1" w:styleId="4CFE9908B99A4B6389E1805485F3711E">
    <w:name w:val="4CFE9908B99A4B6389E1805485F3711E"/>
  </w:style>
  <w:style w:type="character" w:styleId="Strong">
    <w:name w:val="Strong"/>
    <w:basedOn w:val="DefaultParagraphFont"/>
    <w:uiPriority w:val="22"/>
    <w:unhideWhenUsed/>
    <w:qFormat/>
    <w:rPr>
      <w:b/>
      <w:bCs/>
    </w:rPr>
  </w:style>
  <w:style w:type="paragraph" w:customStyle="1" w:styleId="B3FECCF2953248038EB1F05E213874B8">
    <w:name w:val="B3FECCF2953248038EB1F05E213874B8"/>
  </w:style>
  <w:style w:type="paragraph" w:customStyle="1" w:styleId="E6C6EDD3B63F45508A4903818F819C8E">
    <w:name w:val="E6C6EDD3B63F45508A4903818F819C8E"/>
  </w:style>
  <w:style w:type="paragraph" w:customStyle="1" w:styleId="73286D122E5E4C549FBCB02F6FA84BCF">
    <w:name w:val="73286D122E5E4C549FBCB02F6FA84BCF"/>
  </w:style>
  <w:style w:type="paragraph" w:customStyle="1" w:styleId="56F80A667FFB4652AD80188B434A0231">
    <w:name w:val="56F80A667FFB4652AD80188B434A0231"/>
  </w:style>
  <w:style w:type="paragraph" w:customStyle="1" w:styleId="64F2557B7E554AB9AC7D466A5471ECEE">
    <w:name w:val="64F2557B7E554AB9AC7D466A5471ECEE"/>
  </w:style>
  <w:style w:type="paragraph" w:customStyle="1" w:styleId="1E18C2936C2F412AB48C5CE713236F6F">
    <w:name w:val="1E18C2936C2F412AB48C5CE713236F6F"/>
  </w:style>
  <w:style w:type="paragraph" w:customStyle="1" w:styleId="2EF69EC171CE48A8836042F371670BD4">
    <w:name w:val="2EF69EC171CE48A8836042F371670BD4"/>
  </w:style>
  <w:style w:type="paragraph" w:customStyle="1" w:styleId="4F4ADABDBB57440292AC73BBAAF4235B">
    <w:name w:val="4F4ADABDBB57440292AC73BBAAF4235B"/>
  </w:style>
  <w:style w:type="paragraph" w:customStyle="1" w:styleId="3882A236AFC04B6383D9F4B7E534D421">
    <w:name w:val="3882A236AFC04B6383D9F4B7E534D421"/>
  </w:style>
  <w:style w:type="paragraph" w:customStyle="1" w:styleId="9A92A8FCB371422B84C6D5C9BB331876">
    <w:name w:val="9A92A8FCB371422B84C6D5C9BB331876"/>
  </w:style>
  <w:style w:type="paragraph" w:customStyle="1" w:styleId="16043F6651B146B8831819C00B201677">
    <w:name w:val="16043F6651B146B8831819C00B201677"/>
  </w:style>
  <w:style w:type="paragraph" w:customStyle="1" w:styleId="C213BBC3E2FC42A79CAEF83321CE65EC">
    <w:name w:val="C213BBC3E2FC42A79CAEF83321CE65EC"/>
  </w:style>
  <w:style w:type="paragraph" w:customStyle="1" w:styleId="334B65AAD2384BD18F447172AB99C878">
    <w:name w:val="334B65AAD2384BD18F447172AB99C878"/>
  </w:style>
  <w:style w:type="paragraph" w:customStyle="1" w:styleId="3D305C15ACCE48B0A7C75155BA9AECF1">
    <w:name w:val="3D305C15ACCE48B0A7C75155BA9AECF1"/>
  </w:style>
  <w:style w:type="paragraph" w:customStyle="1" w:styleId="07E46C8E336B4CC58FFACF6E07BD6BF5">
    <w:name w:val="07E46C8E336B4CC58FFACF6E07BD6BF5"/>
  </w:style>
  <w:style w:type="paragraph" w:customStyle="1" w:styleId="0B29D13E12E54CE0BB9CAC51F50BCE2D">
    <w:name w:val="0B29D13E12E54CE0BB9CAC51F50BCE2D"/>
  </w:style>
  <w:style w:type="paragraph" w:customStyle="1" w:styleId="08FF5DF12D2B4A58B43BF86E491A1C20">
    <w:name w:val="08FF5DF12D2B4A58B43BF86E491A1C20"/>
  </w:style>
  <w:style w:type="paragraph" w:customStyle="1" w:styleId="068BBCF99A05480F94CB555E1EE18FA9">
    <w:name w:val="068BBCF99A05480F94CB555E1EE18FA9"/>
  </w:style>
  <w:style w:type="paragraph" w:customStyle="1" w:styleId="D98CF98AD20E4A00814E2C373CEE2B80">
    <w:name w:val="D98CF98AD20E4A00814E2C373CEE2B80"/>
  </w:style>
  <w:style w:type="paragraph" w:customStyle="1" w:styleId="5613B7F998DC46ADB8160521E7DCF790">
    <w:name w:val="5613B7F998DC46ADB8160521E7DCF790"/>
  </w:style>
  <w:style w:type="paragraph" w:customStyle="1" w:styleId="EB1B33C57998443EBB0FF1B70C361A99">
    <w:name w:val="EB1B33C57998443EBB0FF1B70C361A99"/>
  </w:style>
  <w:style w:type="paragraph" w:customStyle="1" w:styleId="85E0526EA1E042CBB48163ADF2178F40">
    <w:name w:val="85E0526EA1E042CBB48163ADF2178F40"/>
  </w:style>
  <w:style w:type="paragraph" w:customStyle="1" w:styleId="571BB1D9DDE149E1ACEA3EB6332006BB">
    <w:name w:val="571BB1D9DDE149E1ACEA3EB6332006BB"/>
  </w:style>
  <w:style w:type="paragraph" w:customStyle="1" w:styleId="E7CE8082D5984411A61F6F244A13FE9C">
    <w:name w:val="E7CE8082D5984411A61F6F244A13FE9C"/>
  </w:style>
  <w:style w:type="paragraph" w:customStyle="1" w:styleId="70BE931F8C8F4167B962062A69A1883A">
    <w:name w:val="70BE931F8C8F4167B962062A69A1883A"/>
  </w:style>
  <w:style w:type="paragraph" w:customStyle="1" w:styleId="67D4A94F657C4BC09319E0D3B79AB5A5">
    <w:name w:val="67D4A94F657C4BC09319E0D3B79AB5A5"/>
  </w:style>
  <w:style w:type="paragraph" w:customStyle="1" w:styleId="0E7F6FB59774413ABD64D20C374710B9">
    <w:name w:val="0E7F6FB59774413ABD64D20C374710B9"/>
  </w:style>
  <w:style w:type="paragraph" w:customStyle="1" w:styleId="2B364300578744DCB2ED8B648099299A">
    <w:name w:val="2B364300578744DCB2ED8B648099299A"/>
  </w:style>
  <w:style w:type="paragraph" w:customStyle="1" w:styleId="BC3E42C2D92F4A6284B0E4B07279E3BE">
    <w:name w:val="BC3E42C2D92F4A6284B0E4B07279E3BE"/>
  </w:style>
  <w:style w:type="paragraph" w:customStyle="1" w:styleId="BA20B45AC0A84135B9FDC40315F76041">
    <w:name w:val="BA20B45AC0A84135B9FDC40315F76041"/>
  </w:style>
  <w:style w:type="paragraph" w:customStyle="1" w:styleId="6DDA184C319644F2BA66ECB09F351641">
    <w:name w:val="6DDA184C319644F2BA66ECB09F351641"/>
  </w:style>
  <w:style w:type="paragraph" w:customStyle="1" w:styleId="2A5FCB3B5C274B26B306950C27830D65">
    <w:name w:val="2A5FCB3B5C274B26B306950C27830D65"/>
  </w:style>
  <w:style w:type="paragraph" w:customStyle="1" w:styleId="3BEFEE7E38E5457392DD22AAF74BCEA7">
    <w:name w:val="3BEFEE7E38E5457392DD22AAF74BCEA7"/>
  </w:style>
  <w:style w:type="paragraph" w:customStyle="1" w:styleId="25FCACBEA3DB40ED8BA36E8E1CEEA040">
    <w:name w:val="25FCACBEA3DB40ED8BA36E8E1CEEA040"/>
  </w:style>
  <w:style w:type="paragraph" w:customStyle="1" w:styleId="6F0536EFB7634166933B4B55913D1816">
    <w:name w:val="6F0536EFB7634166933B4B55913D1816"/>
  </w:style>
  <w:style w:type="paragraph" w:customStyle="1" w:styleId="B2FCDCCA43B948EE992ADE1ABE6B83E1">
    <w:name w:val="B2FCDCCA43B948EE992ADE1ABE6B83E1"/>
  </w:style>
  <w:style w:type="paragraph" w:customStyle="1" w:styleId="01A966047C654F6991AF17D475C0A8E8">
    <w:name w:val="01A966047C654F6991AF17D475C0A8E8"/>
  </w:style>
  <w:style w:type="paragraph" w:customStyle="1" w:styleId="4E7412B0426E4B1D9656C1E71D5C5FFD">
    <w:name w:val="4E7412B0426E4B1D9656C1E71D5C5FFD"/>
  </w:style>
  <w:style w:type="paragraph" w:customStyle="1" w:styleId="C1470D49787749ECB6A8C7F18D77026A">
    <w:name w:val="C1470D49787749ECB6A8C7F18D77026A"/>
  </w:style>
  <w:style w:type="paragraph" w:customStyle="1" w:styleId="4163F554B2B8435592A637C1FA348776">
    <w:name w:val="4163F554B2B8435592A637C1FA348776"/>
  </w:style>
  <w:style w:type="paragraph" w:customStyle="1" w:styleId="FC10848A8DD240B4A8081805C069AB31">
    <w:name w:val="FC10848A8DD240B4A8081805C069AB31"/>
  </w:style>
  <w:style w:type="paragraph" w:customStyle="1" w:styleId="E1A9484A1E0646449C0A1993583822EA">
    <w:name w:val="E1A9484A1E0646449C0A1993583822EA"/>
  </w:style>
  <w:style w:type="paragraph" w:customStyle="1" w:styleId="8A4921BE6D7E436C816927AE32FACCFB">
    <w:name w:val="8A4921BE6D7E436C816927AE32FACCFB"/>
  </w:style>
  <w:style w:type="paragraph" w:customStyle="1" w:styleId="3905CACABAC54DAC87B367B36C4981EB">
    <w:name w:val="3905CACABAC54DAC87B367B36C4981EB"/>
  </w:style>
  <w:style w:type="paragraph" w:customStyle="1" w:styleId="BA32652BF6A9431A9BD03C2ECA93EAE5">
    <w:name w:val="BA32652BF6A9431A9BD03C2ECA93EAE5"/>
  </w:style>
  <w:style w:type="paragraph" w:customStyle="1" w:styleId="44B2B25E1A8A4121B02C4420DD7FD153">
    <w:name w:val="44B2B25E1A8A4121B02C4420DD7FD153"/>
  </w:style>
  <w:style w:type="paragraph" w:customStyle="1" w:styleId="7ABC85EC39BD4C559EED59BD4B6786D3">
    <w:name w:val="7ABC85EC39BD4C559EED59BD4B6786D3"/>
  </w:style>
  <w:style w:type="paragraph" w:customStyle="1" w:styleId="33FD245FC73A46FFA75CC20A18D7EB66">
    <w:name w:val="33FD245FC73A46FFA75CC20A18D7EB66"/>
  </w:style>
  <w:style w:type="paragraph" w:customStyle="1" w:styleId="2323EBFE499B488B903D9A2F57604EF2">
    <w:name w:val="2323EBFE499B488B903D9A2F57604EF2"/>
  </w:style>
  <w:style w:type="paragraph" w:customStyle="1" w:styleId="4164B3F33BD043D5B888984E90C85519">
    <w:name w:val="4164B3F33BD043D5B888984E90C85519"/>
  </w:style>
  <w:style w:type="paragraph" w:customStyle="1" w:styleId="ABA52E38704D462A924FF7C7ACBF4C81">
    <w:name w:val="ABA52E38704D462A924FF7C7ACBF4C81"/>
  </w:style>
  <w:style w:type="paragraph" w:customStyle="1" w:styleId="A285876697B34B24BBCC55FF9A7B338C">
    <w:name w:val="A285876697B34B24BBCC55FF9A7B338C"/>
  </w:style>
  <w:style w:type="paragraph" w:customStyle="1" w:styleId="E8F88893D67C4037A678FC9CD05CAEF8">
    <w:name w:val="E8F88893D67C4037A678FC9CD05CAEF8"/>
  </w:style>
  <w:style w:type="paragraph" w:customStyle="1" w:styleId="7AEFA5A227F4456F84A6778482EE7582">
    <w:name w:val="7AEFA5A227F4456F84A6778482EE7582"/>
    <w:rsid w:val="001D0C82"/>
  </w:style>
  <w:style w:type="paragraph" w:customStyle="1" w:styleId="08CDEC2E274144B2BB8C96769BBCC443">
    <w:name w:val="08CDEC2E274144B2BB8C96769BBCC443"/>
    <w:rsid w:val="001D0C82"/>
  </w:style>
  <w:style w:type="paragraph" w:customStyle="1" w:styleId="C2B8BB4615754D3A9B42A6F88FAA1361">
    <w:name w:val="C2B8BB4615754D3A9B42A6F88FAA1361"/>
    <w:rsid w:val="001D0C82"/>
  </w:style>
  <w:style w:type="paragraph" w:customStyle="1" w:styleId="EFE0F0C3C23444ADB24AD623DEA89AFA">
    <w:name w:val="EFE0F0C3C23444ADB24AD623DEA89AFA"/>
    <w:rsid w:val="001D0C82"/>
  </w:style>
  <w:style w:type="paragraph" w:customStyle="1" w:styleId="E469A46E2C754FAA90A9C451BB37A10D">
    <w:name w:val="E469A46E2C754FAA90A9C451BB37A10D"/>
    <w:rsid w:val="001D0C82"/>
  </w:style>
  <w:style w:type="paragraph" w:customStyle="1" w:styleId="DFEE692AF0E34B1CA0EE614131C781CA">
    <w:name w:val="DFEE692AF0E34B1CA0EE614131C781CA"/>
    <w:rsid w:val="001D0C82"/>
  </w:style>
  <w:style w:type="paragraph" w:customStyle="1" w:styleId="D31C4E22F8AF4B5DBF6FD75547216133">
    <w:name w:val="D31C4E22F8AF4B5DBF6FD75547216133"/>
    <w:rsid w:val="001D0C82"/>
  </w:style>
  <w:style w:type="paragraph" w:customStyle="1" w:styleId="BCD3B7A6DBFA48F18E64B36997063CE1">
    <w:name w:val="BCD3B7A6DBFA48F18E64B36997063CE1"/>
    <w:rsid w:val="001D0C82"/>
  </w:style>
  <w:style w:type="paragraph" w:customStyle="1" w:styleId="723164F87A2D42FEB8D404D015D23D1D">
    <w:name w:val="723164F87A2D42FEB8D404D015D23D1D"/>
    <w:rsid w:val="001D0C82"/>
  </w:style>
  <w:style w:type="paragraph" w:customStyle="1" w:styleId="DA424D255C164327A5FB77BF063E486F">
    <w:name w:val="DA424D255C164327A5FB77BF063E486F"/>
    <w:rsid w:val="001D0C82"/>
  </w:style>
  <w:style w:type="paragraph" w:customStyle="1" w:styleId="9464F167AEA54671B3A17E7C76D77FE2">
    <w:name w:val="9464F167AEA54671B3A17E7C76D77FE2"/>
    <w:rsid w:val="001D0C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Services proposal (Business Blue design).dotx</Template>
  <TotalTime>0</TotalTime>
  <Pages>3</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Wann, Andrew S</dc:creator>
  <cp:lastModifiedBy>Wann, Andrew S</cp:lastModifiedBy>
  <cp:revision>2</cp:revision>
  <dcterms:created xsi:type="dcterms:W3CDTF">2022-04-12T20:25:00Z</dcterms:created>
  <dcterms:modified xsi:type="dcterms:W3CDTF">2022-04-12T20:25:00Z</dcterms:modified>
  <cp:contentStatus>Use this space to provide credentials and a brief biography of the presenter(s).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AdHocReviewCycleID">
    <vt:i4>327949507</vt:i4>
  </property>
  <property fmtid="{D5CDD505-2E9C-101B-9397-08002B2CF9AE}" pid="9" name="_NewReviewCycle">
    <vt:lpwstr/>
  </property>
  <property fmtid="{D5CDD505-2E9C-101B-9397-08002B2CF9AE}" pid="10" name="_EmailSubject">
    <vt:lpwstr>Call for Proposals and SERID Hotel Link </vt:lpwstr>
  </property>
  <property fmtid="{D5CDD505-2E9C-101B-9397-08002B2CF9AE}" pid="11" name="_AuthorEmail">
    <vt:lpwstr>Andrew.Wann@vr.fldoe.org</vt:lpwstr>
  </property>
  <property fmtid="{D5CDD505-2E9C-101B-9397-08002B2CF9AE}" pid="12" name="_AuthorEmailDisplayName">
    <vt:lpwstr>Wann, Andrew S</vt:lpwstr>
  </property>
</Properties>
</file>