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6A57" w:rsidRDefault="001F5927" w:rsidP="00DD6019">
      <w:pPr>
        <w:rPr>
          <w:rFonts w:cstheme="minorHAnsi"/>
        </w:rPr>
      </w:pPr>
      <w:r w:rsidRPr="001F5927">
        <w:rPr>
          <w:rFonts w:cstheme="minorHAnsi"/>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3985260</wp:posOffset>
                </wp:positionH>
                <wp:positionV relativeFrom="paragraph">
                  <wp:posOffset>358140</wp:posOffset>
                </wp:positionV>
                <wp:extent cx="2705100" cy="1767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767840"/>
                        </a:xfrm>
                        <a:prstGeom prst="rect">
                          <a:avLst/>
                        </a:prstGeom>
                        <a:solidFill>
                          <a:srgbClr val="FFFFFF"/>
                        </a:solidFill>
                        <a:ln w="9525">
                          <a:noFill/>
                          <a:miter lim="800000"/>
                          <a:headEnd/>
                          <a:tailEnd/>
                        </a:ln>
                      </wps:spPr>
                      <wps:txbx>
                        <w:txbxContent>
                          <w:p w:rsidR="001F5927" w:rsidRPr="00D174B4" w:rsidRDefault="001F5927">
                            <w:pPr>
                              <w:rPr>
                                <w:rFonts w:ascii="Comic Sans MS" w:hAnsi="Comic Sans MS" w:cs="MV Boli"/>
                                <w:color w:val="1F4E79" w:themeColor="accent1" w:themeShade="80"/>
                                <w:sz w:val="44"/>
                                <w:szCs w:val="44"/>
                              </w:rPr>
                            </w:pPr>
                            <w:r w:rsidRPr="00D174B4">
                              <w:rPr>
                                <w:rFonts w:ascii="Comic Sans MS" w:hAnsi="Comic Sans MS" w:cs="MV Boli"/>
                                <w:color w:val="1F4E79" w:themeColor="accent1" w:themeShade="80"/>
                                <w:sz w:val="44"/>
                                <w:szCs w:val="44"/>
                              </w:rPr>
                              <w:t>SERID 2022</w:t>
                            </w:r>
                          </w:p>
                          <w:p w:rsidR="001F5927" w:rsidRPr="00D174B4" w:rsidRDefault="00D174B4">
                            <w:pPr>
                              <w:rPr>
                                <w:rFonts w:ascii="Comic Sans MS" w:hAnsi="Comic Sans MS" w:cs="MV Boli"/>
                                <w:i/>
                                <w:color w:val="1F4E79" w:themeColor="accent1" w:themeShade="80"/>
                                <w:sz w:val="44"/>
                                <w:szCs w:val="44"/>
                                <w:u w:val="single"/>
                              </w:rPr>
                            </w:pPr>
                            <w:r w:rsidRPr="00D174B4">
                              <w:rPr>
                                <w:rFonts w:ascii="Comic Sans MS" w:hAnsi="Comic Sans MS" w:cs="MV Boli"/>
                                <w:i/>
                                <w:color w:val="1F4E79" w:themeColor="accent1" w:themeShade="80"/>
                                <w:sz w:val="44"/>
                                <w:szCs w:val="44"/>
                                <w:u w:val="single"/>
                              </w:rPr>
                              <w:t>CALL FOR AWARD NOMINATIONS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8pt;margin-top:28.2pt;width:213pt;height:13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" stroked="f">
                <v:textbox>
                  <w:txbxContent>
                    <w:p w:rsidR="001F5927" w:rsidRPr="00D174B4" w:rsidRDefault="001F5927">
                      <w:pPr>
                        <w:rPr>
                          <w:rFonts w:ascii="Comic Sans MS" w:hAnsi="Comic Sans MS" w:cs="MV Boli"/>
                          <w:color w:val="1F4E79" w:themeColor="accent1" w:themeShade="80"/>
                          <w:sz w:val="44"/>
                          <w:szCs w:val="44"/>
                        </w:rPr>
                      </w:pPr>
                      <w:r w:rsidRPr="00D174B4">
                        <w:rPr>
                          <w:rFonts w:ascii="Comic Sans MS" w:hAnsi="Comic Sans MS" w:cs="MV Boli"/>
                          <w:color w:val="1F4E79" w:themeColor="accent1" w:themeShade="80"/>
                          <w:sz w:val="44"/>
                          <w:szCs w:val="44"/>
                        </w:rPr>
                        <w:t>SERID 2022</w:t>
                      </w:r>
                    </w:p>
                    <w:p w:rsidR="001F5927" w:rsidRPr="00D174B4" w:rsidRDefault="00D174B4">
                      <w:pPr>
                        <w:rPr>
                          <w:rFonts w:ascii="Comic Sans MS" w:hAnsi="Comic Sans MS" w:cs="MV Boli"/>
                          <w:i/>
                          <w:color w:val="1F4E79" w:themeColor="accent1" w:themeShade="80"/>
                          <w:sz w:val="44"/>
                          <w:szCs w:val="44"/>
                          <w:u w:val="single"/>
                        </w:rPr>
                      </w:pPr>
                      <w:r w:rsidRPr="00D174B4">
                        <w:rPr>
                          <w:rFonts w:ascii="Comic Sans MS" w:hAnsi="Comic Sans MS" w:cs="MV Boli"/>
                          <w:i/>
                          <w:color w:val="1F4E79" w:themeColor="accent1" w:themeShade="80"/>
                          <w:sz w:val="44"/>
                          <w:szCs w:val="44"/>
                          <w:u w:val="single"/>
                        </w:rPr>
                        <w:t>CALL FOR AWARD NOMINATIONS</w:t>
                      </w:r>
                    </w:p>
                  </w:txbxContent>
                </v:textbox>
                <w10:wrap type="square"/>
              </v:shape>
            </w:pict>
          </mc:Fallback>
        </mc:AlternateContent>
      </w:r>
      <w:r w:rsidRPr="001F5927">
        <w:rPr>
          <w:rFonts w:cstheme="minorHAnsi"/>
          <w:noProof/>
          <w:lang w:eastAsia="en-US"/>
        </w:rPr>
        <w:drawing>
          <wp:inline distT="0" distB="0" distL="0" distR="0">
            <wp:extent cx="3749040" cy="2508039"/>
            <wp:effectExtent l="19050" t="19050" r="22860" b="26035"/>
            <wp:docPr id="22" name="Picture 22" descr="SERID 2022 Logo - cartoon flamingo in front of setting sun and says &quot;Let the Sunshine In!&quot; ALtamonte Springs Oct 13-1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ERID2022-Logo_final.jpg"/>
                    <pic:cNvPicPr/>
                  </pic:nvPicPr>
                  <pic:blipFill>
                    <a:blip r:embed="rId8">
                      <a:extLst>
                        <a:ext uri="{28A0092B-C50C-407E-A947-70E740481C1C}">
                          <a14:useLocalDpi xmlns:a14="http://schemas.microsoft.com/office/drawing/2010/main" val="0"/>
                        </a:ext>
                      </a:extLst>
                    </a:blip>
                    <a:stretch>
                      <a:fillRect/>
                    </a:stretch>
                  </pic:blipFill>
                  <pic:spPr>
                    <a:xfrm>
                      <a:off x="0" y="0"/>
                      <a:ext cx="3810024" cy="2548836"/>
                    </a:xfrm>
                    <a:prstGeom prst="rect">
                      <a:avLst/>
                    </a:prstGeom>
                    <a:ln>
                      <a:solidFill>
                        <a:srgbClr val="0070C0"/>
                      </a:solidFill>
                    </a:ln>
                  </pic:spPr>
                </pic:pic>
              </a:graphicData>
            </a:graphic>
          </wp:inline>
        </w:drawing>
      </w:r>
    </w:p>
    <w:p w:rsidR="001273C1" w:rsidRPr="001F5927" w:rsidRDefault="00345970" w:rsidP="00734FBB">
      <w:pPr>
        <w:pStyle w:val="Heading1"/>
        <w:jc w:val="center"/>
        <w:rPr>
          <w:rFonts w:cstheme="minorHAnsi"/>
        </w:rPr>
      </w:pPr>
      <w:r>
        <w:rPr>
          <w:rFonts w:cstheme="minorHAnsi"/>
        </w:rPr>
        <w:t>SERID</w:t>
      </w:r>
      <w:r w:rsidR="00734FBB">
        <w:rPr>
          <w:rFonts w:cstheme="minorHAnsi"/>
        </w:rPr>
        <w:t xml:space="preserve"> 2022 Call for Nominations</w:t>
      </w:r>
    </w:p>
    <w:p w:rsidR="00EC533B" w:rsidRPr="001808CA" w:rsidRDefault="001F5927" w:rsidP="001F5927">
      <w:pPr>
        <w:rPr>
          <w:rFonts w:ascii="Arial" w:hAnsi="Arial" w:cs="Arial"/>
          <w:sz w:val="24"/>
          <w:szCs w:val="24"/>
        </w:rPr>
      </w:pPr>
      <w:r w:rsidRPr="001808CA">
        <w:rPr>
          <w:rFonts w:ascii="Arial" w:hAnsi="Arial" w:cs="Arial"/>
          <w:sz w:val="24"/>
          <w:szCs w:val="24"/>
        </w:rPr>
        <w:t xml:space="preserve">The 2022 Southeast Regional Institute on Deafness (SERID) will be held in person at the Hilton Orlando/Altamonte Springs in Altamonte </w:t>
      </w:r>
      <w:r w:rsidR="00CD0FBD">
        <w:rPr>
          <w:rFonts w:ascii="Arial" w:hAnsi="Arial" w:cs="Arial"/>
          <w:sz w:val="24"/>
          <w:szCs w:val="24"/>
        </w:rPr>
        <w:t>Springs, FL from Oct 13-16</w:t>
      </w:r>
      <w:r w:rsidR="00D95349" w:rsidRPr="001808CA">
        <w:rPr>
          <w:rFonts w:ascii="Arial" w:hAnsi="Arial" w:cs="Arial"/>
          <w:sz w:val="24"/>
          <w:szCs w:val="24"/>
        </w:rPr>
        <w:t xml:space="preserve">. SERID supports working with professionals who seek </w:t>
      </w:r>
      <w:r w:rsidR="008B3349">
        <w:rPr>
          <w:rFonts w:ascii="Arial" w:hAnsi="Arial" w:cs="Arial"/>
          <w:sz w:val="24"/>
          <w:szCs w:val="24"/>
        </w:rPr>
        <w:t xml:space="preserve">specialized </w:t>
      </w:r>
      <w:r w:rsidR="00D95349" w:rsidRPr="001808CA">
        <w:rPr>
          <w:rFonts w:ascii="Arial" w:hAnsi="Arial" w:cs="Arial"/>
          <w:sz w:val="24"/>
          <w:szCs w:val="24"/>
        </w:rPr>
        <w:t xml:space="preserve">training in </w:t>
      </w:r>
      <w:r w:rsidR="008B3349">
        <w:rPr>
          <w:rFonts w:ascii="Arial" w:hAnsi="Arial" w:cs="Arial"/>
          <w:sz w:val="24"/>
          <w:szCs w:val="24"/>
        </w:rPr>
        <w:t xml:space="preserve">topics relevant to work with persons who are </w:t>
      </w:r>
      <w:r w:rsidR="00D95349" w:rsidRPr="001808CA">
        <w:rPr>
          <w:rFonts w:ascii="Arial" w:hAnsi="Arial" w:cs="Arial"/>
          <w:sz w:val="24"/>
          <w:szCs w:val="24"/>
        </w:rPr>
        <w:t xml:space="preserve">Deaf, Hard of Hearing and DeafBlind. Working together, we learn, share and network new and creative ways to support individuals who are Deaf, Hard of Hearing and DeafBlind. </w:t>
      </w:r>
      <w:r w:rsidRPr="001808CA">
        <w:rPr>
          <w:rFonts w:ascii="Arial" w:hAnsi="Arial" w:cs="Arial"/>
          <w:sz w:val="24"/>
          <w:szCs w:val="24"/>
        </w:rPr>
        <w:t xml:space="preserve"> </w:t>
      </w:r>
    </w:p>
    <w:p w:rsidR="00746259" w:rsidRPr="003C1195" w:rsidRDefault="00746259" w:rsidP="001F5927">
      <w:pPr>
        <w:rPr>
          <w:rFonts w:cstheme="minorHAnsi"/>
          <w:b/>
          <w:sz w:val="24"/>
          <w:szCs w:val="24"/>
        </w:rPr>
      </w:pPr>
      <w:r w:rsidRPr="003C1195">
        <w:rPr>
          <w:rFonts w:cstheme="minorHAnsi"/>
          <w:b/>
          <w:sz w:val="24"/>
          <w:szCs w:val="24"/>
        </w:rPr>
        <w:t xml:space="preserve">SERID is seeking award nominations in the categories listed below. Winners will be announced on the evening of Saturday, October 15, during the Awards Banquet. </w:t>
      </w:r>
    </w:p>
    <w:p w:rsidR="001273C1" w:rsidRDefault="00345970" w:rsidP="00734FBB">
      <w:pPr>
        <w:pStyle w:val="Heading2"/>
        <w:jc w:val="center"/>
        <w:rPr>
          <w:rFonts w:cstheme="minorHAnsi"/>
          <w:color w:val="1F4E79" w:themeColor="accent1" w:themeShade="80"/>
          <w:sz w:val="28"/>
          <w:szCs w:val="28"/>
        </w:rPr>
      </w:pPr>
      <w:r>
        <w:rPr>
          <w:rFonts w:cstheme="minorHAnsi"/>
          <w:color w:val="1F4E79" w:themeColor="accent1" w:themeShade="80"/>
          <w:sz w:val="28"/>
          <w:szCs w:val="28"/>
        </w:rPr>
        <w:t>WILLIAM E. WOODRICK CASE OF THE YEAR</w:t>
      </w:r>
    </w:p>
    <w:p w:rsidR="009D6A57" w:rsidRPr="001808CA" w:rsidRDefault="00746259" w:rsidP="001808CA">
      <w:pPr>
        <w:rPr>
          <w:sz w:val="24"/>
          <w:szCs w:val="24"/>
        </w:rPr>
      </w:pPr>
      <w:r w:rsidRPr="001808CA">
        <w:rPr>
          <w:sz w:val="24"/>
          <w:szCs w:val="24"/>
        </w:rPr>
        <w:t xml:space="preserve">Presented to a rehabilitation provider in recognition of a unique and/or outstanding efforts </w:t>
      </w:r>
      <w:r w:rsidR="003C1195" w:rsidRPr="001808CA">
        <w:rPr>
          <w:sz w:val="24"/>
          <w:szCs w:val="24"/>
        </w:rPr>
        <w:t xml:space="preserve">in the rehabilitation of a Deaf or Hard of Hearing individual resulting in successful or competitive employment. </w:t>
      </w:r>
    </w:p>
    <w:p w:rsidR="003C1195" w:rsidRPr="00E26DDA" w:rsidRDefault="00345970" w:rsidP="00E26DDA">
      <w:pPr>
        <w:pStyle w:val="Heading2"/>
        <w:jc w:val="center"/>
        <w:rPr>
          <w:rFonts w:cstheme="minorHAnsi"/>
          <w:color w:val="1F4E79" w:themeColor="accent1" w:themeShade="80"/>
          <w:sz w:val="28"/>
          <w:szCs w:val="28"/>
        </w:rPr>
      </w:pPr>
      <w:r>
        <w:rPr>
          <w:rFonts w:cstheme="minorHAnsi"/>
          <w:color w:val="1F4E79" w:themeColor="accent1" w:themeShade="80"/>
          <w:sz w:val="28"/>
          <w:szCs w:val="28"/>
        </w:rPr>
        <w:lastRenderedPageBreak/>
        <w:t>DISTINGUISHED SERVICE AWARD</w:t>
      </w:r>
    </w:p>
    <w:p w:rsidR="000F618C" w:rsidRDefault="003C1195" w:rsidP="001808CA">
      <w:pPr>
        <w:rPr>
          <w:sz w:val="24"/>
          <w:szCs w:val="24"/>
        </w:rPr>
      </w:pPr>
      <w:r w:rsidRPr="001808CA">
        <w:rPr>
          <w:sz w:val="24"/>
          <w:szCs w:val="24"/>
        </w:rPr>
        <w:t xml:space="preserve">Presented to an individual who has demonstrated outstanding community leadership, personal achievement, or contributions to individuals who are Deaf or Hard of Hearing. </w:t>
      </w:r>
    </w:p>
    <w:p w:rsidR="00E26DDA" w:rsidRPr="001808CA" w:rsidRDefault="00E26DDA" w:rsidP="001808CA">
      <w:pPr>
        <w:rPr>
          <w:sz w:val="24"/>
          <w:szCs w:val="24"/>
        </w:rPr>
      </w:pPr>
    </w:p>
    <w:p w:rsidR="00DD6019" w:rsidRPr="00E26DDA" w:rsidRDefault="00345970" w:rsidP="00E26DDA">
      <w:pPr>
        <w:pStyle w:val="Heading1"/>
        <w:jc w:val="center"/>
        <w:rPr>
          <w:rFonts w:cstheme="minorHAnsi"/>
        </w:rPr>
      </w:pPr>
      <w:r w:rsidRPr="003C1195">
        <w:rPr>
          <w:rFonts w:cstheme="minorHAnsi"/>
        </w:rPr>
        <w:t>OUTSTANDING DEAF OR HARD OF HEARING INDIVIDUAL AWARD</w:t>
      </w:r>
    </w:p>
    <w:p w:rsidR="00DD6019" w:rsidRPr="003C1195" w:rsidRDefault="00C53B3F" w:rsidP="00DD6019">
      <w:pPr>
        <w:rPr>
          <w:rFonts w:cstheme="minorHAnsi"/>
          <w:sz w:val="24"/>
          <w:szCs w:val="24"/>
        </w:rPr>
      </w:pPr>
      <w:sdt>
        <w:sdtPr>
          <w:rPr>
            <w:rFonts w:eastAsia="Times New Roman" w:cstheme="minorHAnsi"/>
            <w:color w:val="000000"/>
            <w:sz w:val="24"/>
            <w:szCs w:val="24"/>
            <w:lang w:eastAsia="en-US"/>
          </w:rPr>
          <w:alias w:val="Client Name:"/>
          <w:tag w:val="Client Name:"/>
          <w:id w:val="737203705"/>
          <w:placeholder>
            <w:docPart w:val="D31C4E22F8AF4B5DBF6FD7554721613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C1195" w:rsidRPr="003C1195">
            <w:rPr>
              <w:rFonts w:eastAsia="Times New Roman" w:cstheme="minorHAnsi"/>
              <w:color w:val="000000"/>
              <w:sz w:val="24"/>
              <w:szCs w:val="24"/>
              <w:lang w:eastAsia="en-US"/>
            </w:rPr>
            <w:t>Presented to a Deaf or Hard of Hearing individual who has exhibited outstanding leadership with the Deaf or Hard of Hearing community.</w:t>
          </w:r>
        </w:sdtContent>
      </w:sdt>
    </w:p>
    <w:p w:rsidR="001273C1" w:rsidRDefault="00345970" w:rsidP="00734FBB">
      <w:pPr>
        <w:pStyle w:val="Heading2"/>
        <w:jc w:val="center"/>
        <w:rPr>
          <w:rFonts w:cstheme="minorHAnsi"/>
          <w:color w:val="1F4E79" w:themeColor="accent1" w:themeShade="80"/>
          <w:sz w:val="28"/>
          <w:szCs w:val="28"/>
        </w:rPr>
      </w:pPr>
      <w:r>
        <w:rPr>
          <w:rFonts w:cstheme="minorHAnsi"/>
          <w:color w:val="1F4E79" w:themeColor="accent1" w:themeShade="80"/>
          <w:sz w:val="28"/>
          <w:szCs w:val="28"/>
        </w:rPr>
        <w:t>OUTSTANDING EDUCATOR AWARD</w:t>
      </w:r>
    </w:p>
    <w:p w:rsidR="003C1195" w:rsidRPr="001808CA" w:rsidRDefault="003C1195" w:rsidP="001808CA">
      <w:pPr>
        <w:rPr>
          <w:sz w:val="24"/>
          <w:szCs w:val="24"/>
        </w:rPr>
      </w:pPr>
      <w:r w:rsidRPr="001808CA">
        <w:rPr>
          <w:sz w:val="24"/>
          <w:szCs w:val="24"/>
        </w:rPr>
        <w:t xml:space="preserve">Presented to an individual who exemplifies the highest standard of the teaching profession and who demonstrates extraordinary commitment to the educational excellence, learning, and welfare of Deaf or Hard of Hearing students. </w:t>
      </w:r>
    </w:p>
    <w:p w:rsidR="001273C1" w:rsidRDefault="00345970" w:rsidP="00734FBB">
      <w:pPr>
        <w:pStyle w:val="Heading2"/>
        <w:jc w:val="center"/>
        <w:rPr>
          <w:rFonts w:cstheme="minorHAnsi"/>
          <w:color w:val="1F4E79" w:themeColor="accent1" w:themeShade="80"/>
          <w:sz w:val="28"/>
          <w:szCs w:val="28"/>
        </w:rPr>
      </w:pPr>
      <w:r>
        <w:rPr>
          <w:rFonts w:cstheme="minorHAnsi"/>
          <w:color w:val="1F4E79" w:themeColor="accent1" w:themeShade="80"/>
          <w:sz w:val="28"/>
          <w:szCs w:val="28"/>
        </w:rPr>
        <w:t>MARIE E. GRIFFIN INTERPRETER OF THE YEAR AWARD</w:t>
      </w:r>
    </w:p>
    <w:p w:rsidR="003C1195" w:rsidRPr="001808CA" w:rsidRDefault="003C1195" w:rsidP="001808CA">
      <w:pPr>
        <w:rPr>
          <w:sz w:val="24"/>
          <w:szCs w:val="24"/>
        </w:rPr>
      </w:pPr>
      <w:r w:rsidRPr="001808CA">
        <w:rPr>
          <w:sz w:val="24"/>
          <w:szCs w:val="24"/>
        </w:rPr>
        <w:t xml:space="preserve">Presented to an individual who has demonstrated outstanding community leadership, personal achievement, or contributions to individuals who are Deaf or Hard of Hearing. </w:t>
      </w:r>
    </w:p>
    <w:p w:rsidR="003C1195" w:rsidRDefault="003C1195" w:rsidP="00734FBB">
      <w:pPr>
        <w:pStyle w:val="Heading2"/>
        <w:jc w:val="center"/>
        <w:rPr>
          <w:rFonts w:cstheme="minorHAnsi"/>
          <w:color w:val="1F4E79" w:themeColor="accent1" w:themeShade="80"/>
          <w:sz w:val="28"/>
          <w:szCs w:val="28"/>
        </w:rPr>
      </w:pPr>
      <w:r>
        <w:rPr>
          <w:rFonts w:cstheme="minorHAnsi"/>
          <w:color w:val="1F4E79" w:themeColor="accent1" w:themeShade="80"/>
          <w:sz w:val="28"/>
          <w:szCs w:val="28"/>
        </w:rPr>
        <w:lastRenderedPageBreak/>
        <w:t>EMPLOYER OF THE YEAR AWARD</w:t>
      </w:r>
    </w:p>
    <w:p w:rsidR="003C1195" w:rsidRPr="001808CA" w:rsidRDefault="003C1195" w:rsidP="001808CA">
      <w:pPr>
        <w:rPr>
          <w:sz w:val="24"/>
          <w:szCs w:val="24"/>
        </w:rPr>
      </w:pPr>
      <w:r w:rsidRPr="001808CA">
        <w:rPr>
          <w:sz w:val="24"/>
          <w:szCs w:val="24"/>
        </w:rPr>
        <w:t xml:space="preserve">Presented to a business who has shown a commitment to the employment of Deaf or Hard of Hearing individuals. </w:t>
      </w:r>
    </w:p>
    <w:p w:rsidR="00890425" w:rsidRDefault="00890425" w:rsidP="00734FBB">
      <w:pPr>
        <w:pStyle w:val="Heading2"/>
        <w:rPr>
          <w:rFonts w:cstheme="minorHAnsi"/>
          <w:color w:val="1F4E79" w:themeColor="accent1" w:themeShade="80"/>
          <w:sz w:val="28"/>
          <w:szCs w:val="28"/>
        </w:rPr>
      </w:pPr>
      <w:r>
        <w:rPr>
          <w:rFonts w:cstheme="minorHAnsi"/>
          <w:color w:val="1F4E79" w:themeColor="accent1" w:themeShade="80"/>
          <w:sz w:val="28"/>
          <w:szCs w:val="28"/>
        </w:rPr>
        <w:t>NOMINATION LETTERS</w:t>
      </w:r>
    </w:p>
    <w:p w:rsidR="00890425" w:rsidRPr="00890425" w:rsidRDefault="00890425" w:rsidP="00890425">
      <w:pPr>
        <w:rPr>
          <w:sz w:val="24"/>
          <w:szCs w:val="24"/>
        </w:rPr>
      </w:pPr>
      <w:r w:rsidRPr="00890425">
        <w:rPr>
          <w:sz w:val="24"/>
          <w:szCs w:val="24"/>
        </w:rPr>
        <w:t>To nominate an individual, please write a nomination let</w:t>
      </w:r>
      <w:r>
        <w:rPr>
          <w:sz w:val="24"/>
          <w:szCs w:val="24"/>
        </w:rPr>
        <w:t>t</w:t>
      </w:r>
      <w:r w:rsidRPr="00890425">
        <w:rPr>
          <w:sz w:val="24"/>
          <w:szCs w:val="24"/>
        </w:rPr>
        <w:t>er including the following:</w:t>
      </w:r>
    </w:p>
    <w:p w:rsidR="00890425" w:rsidRPr="00890425" w:rsidRDefault="00890425" w:rsidP="00890425">
      <w:pPr>
        <w:pStyle w:val="ListBullet"/>
      </w:pPr>
      <w:r>
        <w:rPr>
          <w:sz w:val="24"/>
          <w:szCs w:val="24"/>
        </w:rPr>
        <w:t>Award category and name of nominee</w:t>
      </w:r>
    </w:p>
    <w:p w:rsidR="00890425" w:rsidRPr="00890425" w:rsidRDefault="00890425" w:rsidP="00890425">
      <w:pPr>
        <w:pStyle w:val="ListBullet"/>
      </w:pPr>
      <w:r>
        <w:rPr>
          <w:sz w:val="24"/>
          <w:szCs w:val="24"/>
        </w:rPr>
        <w:t>200-500 word explanation of why the nominee is worthy of the award</w:t>
      </w:r>
    </w:p>
    <w:p w:rsidR="00890425" w:rsidRPr="00A3371E" w:rsidRDefault="00890425" w:rsidP="00890425">
      <w:pPr>
        <w:pStyle w:val="ListBullet"/>
      </w:pPr>
      <w:r>
        <w:rPr>
          <w:sz w:val="24"/>
          <w:szCs w:val="24"/>
        </w:rPr>
        <w:t>150 word biography of the nominee</w:t>
      </w:r>
    </w:p>
    <w:p w:rsidR="00A3371E" w:rsidRPr="00890425" w:rsidRDefault="00A3371E" w:rsidP="00890425">
      <w:pPr>
        <w:pStyle w:val="ListBullet"/>
      </w:pPr>
      <w:r>
        <w:rPr>
          <w:sz w:val="24"/>
          <w:szCs w:val="24"/>
        </w:rPr>
        <w:t>Your name and contact information</w:t>
      </w:r>
    </w:p>
    <w:p w:rsidR="00890425" w:rsidRPr="00890425" w:rsidRDefault="00890425" w:rsidP="00890425">
      <w:pPr>
        <w:pStyle w:val="ListBullet"/>
        <w:numPr>
          <w:ilvl w:val="0"/>
          <w:numId w:val="0"/>
        </w:numPr>
      </w:pPr>
      <w:r>
        <w:rPr>
          <w:sz w:val="24"/>
          <w:szCs w:val="24"/>
        </w:rPr>
        <w:t>You may also include additional letters of support from others who wish to nominate and honor an individual or employer.</w:t>
      </w:r>
    </w:p>
    <w:p w:rsidR="00890425" w:rsidRPr="00890425" w:rsidRDefault="00890425" w:rsidP="00890425">
      <w:pPr>
        <w:pStyle w:val="ListBullet"/>
        <w:numPr>
          <w:ilvl w:val="0"/>
          <w:numId w:val="0"/>
        </w:numPr>
        <w:ind w:left="432"/>
      </w:pPr>
    </w:p>
    <w:p w:rsidR="00A3371E" w:rsidRDefault="00A3371E" w:rsidP="00734FBB">
      <w:pPr>
        <w:pStyle w:val="ListBullet"/>
        <w:numPr>
          <w:ilvl w:val="0"/>
          <w:numId w:val="0"/>
        </w:numPr>
        <w:jc w:val="center"/>
        <w:rPr>
          <w:rFonts w:ascii="Arial" w:hAnsi="Arial" w:cs="Arial"/>
          <w:b/>
          <w:color w:val="1F4E79" w:themeColor="accent1" w:themeShade="80"/>
          <w:sz w:val="28"/>
          <w:szCs w:val="28"/>
        </w:rPr>
      </w:pPr>
      <w:r w:rsidRPr="00A3371E">
        <w:rPr>
          <w:rFonts w:ascii="Arial" w:hAnsi="Arial" w:cs="Arial"/>
          <w:b/>
          <w:color w:val="1F4E79" w:themeColor="accent1" w:themeShade="80"/>
          <w:sz w:val="28"/>
          <w:szCs w:val="28"/>
        </w:rPr>
        <w:t>Please send all nominations</w:t>
      </w:r>
      <w:r>
        <w:rPr>
          <w:rFonts w:ascii="Arial" w:hAnsi="Arial" w:cs="Arial"/>
          <w:b/>
          <w:color w:val="1F4E79" w:themeColor="accent1" w:themeShade="80"/>
          <w:sz w:val="28"/>
          <w:szCs w:val="28"/>
        </w:rPr>
        <w:t xml:space="preserve"> and additional letters of support</w:t>
      </w:r>
      <w:r w:rsidRPr="00A3371E">
        <w:rPr>
          <w:rFonts w:ascii="Arial" w:hAnsi="Arial" w:cs="Arial"/>
          <w:b/>
          <w:color w:val="1F4E79" w:themeColor="accent1" w:themeShade="80"/>
          <w:sz w:val="28"/>
          <w:szCs w:val="28"/>
        </w:rPr>
        <w:t xml:space="preserve"> to </w:t>
      </w:r>
      <w:hyperlink r:id="rId9" w:history="1">
        <w:r w:rsidRPr="00A3371E">
          <w:rPr>
            <w:rStyle w:val="Hyperlink"/>
            <w:rFonts w:ascii="Arial" w:hAnsi="Arial" w:cs="Arial"/>
            <w:b/>
            <w:color w:val="1F4E79" w:themeColor="accent1" w:themeShade="80"/>
            <w:sz w:val="28"/>
            <w:szCs w:val="28"/>
          </w:rPr>
          <w:t>info@SERID.org</w:t>
        </w:r>
      </w:hyperlink>
      <w:r w:rsidRPr="00A3371E">
        <w:rPr>
          <w:rFonts w:ascii="Arial" w:hAnsi="Arial" w:cs="Arial"/>
          <w:b/>
          <w:color w:val="1F4E79" w:themeColor="accent1" w:themeShade="80"/>
          <w:sz w:val="28"/>
          <w:szCs w:val="28"/>
        </w:rPr>
        <w:t xml:space="preserve">. </w:t>
      </w:r>
      <w:r w:rsidR="008B3349">
        <w:rPr>
          <w:rFonts w:ascii="Arial" w:hAnsi="Arial" w:cs="Arial"/>
          <w:b/>
          <w:color w:val="1F4E79" w:themeColor="accent1" w:themeShade="80"/>
          <w:sz w:val="28"/>
          <w:szCs w:val="28"/>
        </w:rPr>
        <w:t>Include “Award N</w:t>
      </w:r>
      <w:r>
        <w:rPr>
          <w:rFonts w:ascii="Arial" w:hAnsi="Arial" w:cs="Arial"/>
          <w:b/>
          <w:color w:val="1F4E79" w:themeColor="accent1" w:themeShade="80"/>
          <w:sz w:val="28"/>
          <w:szCs w:val="28"/>
        </w:rPr>
        <w:t>omination” in t</w:t>
      </w:r>
      <w:r w:rsidR="001F2C6F">
        <w:rPr>
          <w:rFonts w:ascii="Arial" w:hAnsi="Arial" w:cs="Arial"/>
          <w:b/>
          <w:color w:val="1F4E79" w:themeColor="accent1" w:themeShade="80"/>
          <w:sz w:val="28"/>
          <w:szCs w:val="28"/>
        </w:rPr>
        <w:t xml:space="preserve">he subject line of the email. </w:t>
      </w:r>
      <w:r w:rsidR="001F2C6F" w:rsidRPr="001F2C6F">
        <w:t xml:space="preserve"> </w:t>
      </w:r>
      <w:r w:rsidR="001F2C6F" w:rsidRPr="001F2C6F">
        <w:rPr>
          <w:rFonts w:ascii="Arial" w:hAnsi="Arial" w:cs="Arial"/>
          <w:b/>
          <w:color w:val="1F4E79" w:themeColor="accent1" w:themeShade="80"/>
          <w:sz w:val="28"/>
          <w:szCs w:val="28"/>
        </w:rPr>
        <w:t>We encour</w:t>
      </w:r>
      <w:r w:rsidR="001F2C6F">
        <w:rPr>
          <w:rFonts w:ascii="Arial" w:hAnsi="Arial" w:cs="Arial"/>
          <w:b/>
          <w:color w:val="1F4E79" w:themeColor="accent1" w:themeShade="80"/>
          <w:sz w:val="28"/>
          <w:szCs w:val="28"/>
        </w:rPr>
        <w:t xml:space="preserve">age you to complete and return by </w:t>
      </w:r>
      <w:r w:rsidR="00231924">
        <w:rPr>
          <w:rFonts w:ascii="Arial" w:hAnsi="Arial" w:cs="Arial"/>
          <w:b/>
          <w:color w:val="1F4E79" w:themeColor="accent1" w:themeShade="80"/>
          <w:sz w:val="28"/>
          <w:szCs w:val="28"/>
        </w:rPr>
        <w:t>August 15.</w:t>
      </w:r>
    </w:p>
    <w:p w:rsidR="00A3371E" w:rsidRDefault="00A3371E" w:rsidP="00A3371E">
      <w:pPr>
        <w:pStyle w:val="ListBullet"/>
        <w:numPr>
          <w:ilvl w:val="0"/>
          <w:numId w:val="0"/>
        </w:numPr>
        <w:jc w:val="center"/>
        <w:rPr>
          <w:rFonts w:ascii="Arial" w:hAnsi="Arial" w:cs="Arial"/>
          <w:b/>
          <w:color w:val="1F4E79" w:themeColor="accent1" w:themeShade="80"/>
          <w:sz w:val="28"/>
          <w:szCs w:val="28"/>
        </w:rPr>
      </w:pPr>
    </w:p>
    <w:p w:rsidR="00325299" w:rsidRPr="00E26DDA" w:rsidRDefault="00A3371E" w:rsidP="00E26DDA">
      <w:pPr>
        <w:pStyle w:val="ListBullet"/>
        <w:numPr>
          <w:ilvl w:val="0"/>
          <w:numId w:val="0"/>
        </w:num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Thank You for your nominations!</w:t>
      </w:r>
    </w:p>
    <w:sectPr w:rsidR="00325299" w:rsidRPr="00E26DDA">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27" w:rsidRDefault="001F5927">
      <w:pPr>
        <w:spacing w:after="0" w:line="240" w:lineRule="auto"/>
      </w:pPr>
      <w:r>
        <w:separator/>
      </w:r>
    </w:p>
  </w:endnote>
  <w:endnote w:type="continuationSeparator" w:id="0">
    <w:p w:rsidR="001F5927" w:rsidRDefault="001F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5F" w:rsidRDefault="0088175F" w:rsidP="0088175F">
    <w:pPr>
      <w:pStyle w:val="Footer"/>
    </w:pPr>
    <w:r>
      <w:fldChar w:fldCharType="begin"/>
    </w:r>
    <w:r>
      <w:instrText xml:space="preserve"> PAGE   \* MERGEFORMAT </w:instrText>
    </w:r>
    <w:r>
      <w:fldChar w:fldCharType="separate"/>
    </w:r>
    <w:r w:rsidR="00C53B3F">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27" w:rsidRDefault="001F5927">
      <w:pPr>
        <w:spacing w:after="0" w:line="240" w:lineRule="auto"/>
      </w:pPr>
      <w:r>
        <w:separator/>
      </w:r>
    </w:p>
  </w:footnote>
  <w:footnote w:type="continuationSeparator" w:id="0">
    <w:p w:rsidR="001F5927" w:rsidRDefault="001F5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54D2A"/>
    <w:multiLevelType w:val="hybridMultilevel"/>
    <w:tmpl w:val="326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D7004"/>
    <w:multiLevelType w:val="hybridMultilevel"/>
    <w:tmpl w:val="1BC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27"/>
    <w:rsid w:val="000322BF"/>
    <w:rsid w:val="000C6A97"/>
    <w:rsid w:val="000E697B"/>
    <w:rsid w:val="000F618C"/>
    <w:rsid w:val="00117948"/>
    <w:rsid w:val="001238BC"/>
    <w:rsid w:val="001273C1"/>
    <w:rsid w:val="001808CA"/>
    <w:rsid w:val="001F2C6F"/>
    <w:rsid w:val="001F5927"/>
    <w:rsid w:val="002129B0"/>
    <w:rsid w:val="00231924"/>
    <w:rsid w:val="0024402E"/>
    <w:rsid w:val="00295C0C"/>
    <w:rsid w:val="002A04F7"/>
    <w:rsid w:val="002E52EE"/>
    <w:rsid w:val="00325299"/>
    <w:rsid w:val="003262F3"/>
    <w:rsid w:val="00345970"/>
    <w:rsid w:val="00346FDE"/>
    <w:rsid w:val="00386778"/>
    <w:rsid w:val="003C1195"/>
    <w:rsid w:val="004B5850"/>
    <w:rsid w:val="004D4D03"/>
    <w:rsid w:val="004E5035"/>
    <w:rsid w:val="004F5C8E"/>
    <w:rsid w:val="00517215"/>
    <w:rsid w:val="00545041"/>
    <w:rsid w:val="00590B0E"/>
    <w:rsid w:val="00600682"/>
    <w:rsid w:val="00651C0B"/>
    <w:rsid w:val="006924FC"/>
    <w:rsid w:val="006A0BA8"/>
    <w:rsid w:val="006C5ECB"/>
    <w:rsid w:val="0071603F"/>
    <w:rsid w:val="00734FBB"/>
    <w:rsid w:val="00741991"/>
    <w:rsid w:val="00741E76"/>
    <w:rsid w:val="00746259"/>
    <w:rsid w:val="0076017A"/>
    <w:rsid w:val="007B3295"/>
    <w:rsid w:val="00805667"/>
    <w:rsid w:val="0088175F"/>
    <w:rsid w:val="00890425"/>
    <w:rsid w:val="008961F2"/>
    <w:rsid w:val="008B3349"/>
    <w:rsid w:val="008F0E66"/>
    <w:rsid w:val="008F46E9"/>
    <w:rsid w:val="008F4E62"/>
    <w:rsid w:val="00987BCC"/>
    <w:rsid w:val="009A3E0F"/>
    <w:rsid w:val="009B5D53"/>
    <w:rsid w:val="009D6A57"/>
    <w:rsid w:val="00A3371E"/>
    <w:rsid w:val="00A45772"/>
    <w:rsid w:val="00A97CC8"/>
    <w:rsid w:val="00AA4E06"/>
    <w:rsid w:val="00AA528E"/>
    <w:rsid w:val="00AB131D"/>
    <w:rsid w:val="00AF452C"/>
    <w:rsid w:val="00B0209E"/>
    <w:rsid w:val="00B13AE2"/>
    <w:rsid w:val="00B648CA"/>
    <w:rsid w:val="00BC617C"/>
    <w:rsid w:val="00BE3CD6"/>
    <w:rsid w:val="00BE6720"/>
    <w:rsid w:val="00C04126"/>
    <w:rsid w:val="00C16778"/>
    <w:rsid w:val="00C20E1D"/>
    <w:rsid w:val="00C53B3F"/>
    <w:rsid w:val="00CC4E29"/>
    <w:rsid w:val="00CC612B"/>
    <w:rsid w:val="00CD0FBD"/>
    <w:rsid w:val="00CF0E63"/>
    <w:rsid w:val="00D174B4"/>
    <w:rsid w:val="00D31D4F"/>
    <w:rsid w:val="00D95349"/>
    <w:rsid w:val="00DD3056"/>
    <w:rsid w:val="00DD6019"/>
    <w:rsid w:val="00E26DDA"/>
    <w:rsid w:val="00E74264"/>
    <w:rsid w:val="00EA06FB"/>
    <w:rsid w:val="00EC533B"/>
    <w:rsid w:val="00F42EAE"/>
    <w:rsid w:val="00F535B0"/>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1E350172-52C8-433D-9119-E3660AC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
    <w:name w:val="Unresolved Mention"/>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1F5927"/>
    <w:pPr>
      <w:ind w:left="720"/>
      <w:contextualSpacing/>
    </w:pPr>
  </w:style>
  <w:style w:type="paragraph" w:styleId="NormalWeb">
    <w:name w:val="Normal (Web)"/>
    <w:basedOn w:val="Normal"/>
    <w:uiPriority w:val="99"/>
    <w:unhideWhenUsed/>
    <w:rsid w:val="00746259"/>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1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ERI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Wann\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C4E22F8AF4B5DBF6FD75547216133"/>
        <w:category>
          <w:name w:val="General"/>
          <w:gallery w:val="placeholder"/>
        </w:category>
        <w:types>
          <w:type w:val="bbPlcHdr"/>
        </w:types>
        <w:behaviors>
          <w:behavior w:val="content"/>
        </w:behaviors>
        <w:guid w:val="{6869041A-771B-4322-956C-B79910412A5F}"/>
      </w:docPartPr>
      <w:docPartBody>
        <w:p w:rsidR="00550F9D" w:rsidRDefault="001D0C82" w:rsidP="001D0C82">
          <w:pPr>
            <w:pStyle w:val="D31C4E22F8AF4B5DBF6FD75547216133"/>
          </w:pPr>
          <w:r>
            <w:rPr>
              <w:rStyle w:val="PlaceholderText"/>
            </w:rPr>
            <w:t>Client’s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82"/>
    <w:rsid w:val="001D0C82"/>
    <w:rsid w:val="0055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DE453154546A783E516F379BEB66F">
    <w:name w:val="942DE453154546A783E516F379BEB66F"/>
  </w:style>
  <w:style w:type="paragraph" w:customStyle="1" w:styleId="1526C71D1954401BA1BCA8BBFB98CF19">
    <w:name w:val="1526C71D1954401BA1BCA8BBFB98CF19"/>
  </w:style>
  <w:style w:type="paragraph" w:customStyle="1" w:styleId="C3714D25645C41CCAD9998EB385D9D17">
    <w:name w:val="C3714D25645C41CCAD9998EB385D9D17"/>
  </w:style>
  <w:style w:type="paragraph" w:customStyle="1" w:styleId="84C1DAE83E3E4634BEAF4CAA7F6B2939">
    <w:name w:val="84C1DAE83E3E4634BEAF4CAA7F6B2939"/>
  </w:style>
  <w:style w:type="paragraph" w:customStyle="1" w:styleId="TipText">
    <w:name w:val="Tip Text"/>
    <w:basedOn w:val="Normal"/>
    <w:uiPriority w:val="99"/>
    <w:pPr>
      <w:spacing w:line="264" w:lineRule="auto"/>
      <w:ind w:right="576"/>
    </w:pPr>
    <w:rPr>
      <w:rFonts w:eastAsiaTheme="minorHAnsi"/>
      <w:i/>
      <w:iCs/>
      <w:color w:val="595959" w:themeColor="text1" w:themeTint="A6"/>
      <w:sz w:val="16"/>
      <w:szCs w:val="16"/>
      <w:lang w:eastAsia="ja-JP"/>
    </w:rPr>
  </w:style>
  <w:style w:type="paragraph" w:customStyle="1" w:styleId="578FBA3511C34DA3B18599CB2B7B1458">
    <w:name w:val="578FBA3511C34DA3B18599CB2B7B1458"/>
  </w:style>
  <w:style w:type="paragraph" w:customStyle="1" w:styleId="3303AF6A693A41BDA81A9886C57CB6C9">
    <w:name w:val="3303AF6A693A41BDA81A9886C57CB6C9"/>
  </w:style>
  <w:style w:type="paragraph" w:customStyle="1" w:styleId="5B888679229648B18770E4095DA12C60">
    <w:name w:val="5B888679229648B18770E4095DA12C60"/>
  </w:style>
  <w:style w:type="paragraph" w:customStyle="1" w:styleId="9A8B722563E54E26B04A335CF23A85E8">
    <w:name w:val="9A8B722563E54E26B04A335CF23A85E8"/>
  </w:style>
  <w:style w:type="character" w:styleId="PlaceholderText">
    <w:name w:val="Placeholder Text"/>
    <w:basedOn w:val="DefaultParagraphFont"/>
    <w:uiPriority w:val="99"/>
    <w:semiHidden/>
    <w:rsid w:val="001D0C82"/>
    <w:rPr>
      <w:color w:val="595959" w:themeColor="text1" w:themeTint="A6"/>
    </w:rPr>
  </w:style>
  <w:style w:type="paragraph" w:customStyle="1" w:styleId="4E4767D768E4492794DBAAFCD8522EA9">
    <w:name w:val="4E4767D768E4492794DBAAFCD8522EA9"/>
  </w:style>
  <w:style w:type="paragraph" w:customStyle="1" w:styleId="0FF3F17CACE14B06B980ABB9205D71FA">
    <w:name w:val="0FF3F17CACE14B06B980ABB9205D71FA"/>
  </w:style>
  <w:style w:type="paragraph" w:customStyle="1" w:styleId="EB405FC34EAB4242B1CF7D2CA7E33EBF">
    <w:name w:val="EB405FC34EAB4242B1CF7D2CA7E33EBF"/>
  </w:style>
  <w:style w:type="paragraph" w:customStyle="1" w:styleId="B0351785F25C475BA9FAEF28DDB2898F">
    <w:name w:val="B0351785F25C475BA9FAEF28DDB2898F"/>
  </w:style>
  <w:style w:type="paragraph" w:customStyle="1" w:styleId="259BC2FF55D2478992CC88E2B5EF4DE8">
    <w:name w:val="259BC2FF55D2478992CC88E2B5EF4DE8"/>
  </w:style>
  <w:style w:type="paragraph" w:customStyle="1" w:styleId="2AE51AA4E94C42DEBA5539E7E4224C10">
    <w:name w:val="2AE51AA4E94C42DEBA5539E7E4224C10"/>
  </w:style>
  <w:style w:type="paragraph" w:customStyle="1" w:styleId="FA8FDB281ECD4D58A7F4A399AAA51077">
    <w:name w:val="FA8FDB281ECD4D58A7F4A399AAA51077"/>
  </w:style>
  <w:style w:type="paragraph" w:customStyle="1" w:styleId="0034E023C11549F18EFB81445815FC20">
    <w:name w:val="0034E023C11549F18EFB81445815FC20"/>
  </w:style>
  <w:style w:type="paragraph" w:customStyle="1" w:styleId="B1FDD5EBACA04D11AB8FCC31CC591AB2">
    <w:name w:val="B1FDD5EBACA04D11AB8FCC31CC591AB2"/>
  </w:style>
  <w:style w:type="paragraph" w:customStyle="1" w:styleId="6A105EB2C0B6431A93DF3B9CA08A7860">
    <w:name w:val="6A105EB2C0B6431A93DF3B9CA08A7860"/>
  </w:style>
  <w:style w:type="paragraph" w:customStyle="1" w:styleId="C8D51110E16F425D8A1F442D52000D40">
    <w:name w:val="C8D51110E16F425D8A1F442D52000D40"/>
  </w:style>
  <w:style w:type="paragraph" w:customStyle="1" w:styleId="B23C48F885264FD096FD90107C745107">
    <w:name w:val="B23C48F885264FD096FD90107C745107"/>
  </w:style>
  <w:style w:type="paragraph" w:customStyle="1" w:styleId="4B1C63861821450EAB293504D2756A89">
    <w:name w:val="4B1C63861821450EAB293504D2756A89"/>
  </w:style>
  <w:style w:type="paragraph" w:customStyle="1" w:styleId="B6DDDA1097D94999B222A2FEA02048F2">
    <w:name w:val="B6DDDA1097D94999B222A2FEA02048F2"/>
  </w:style>
  <w:style w:type="paragraph" w:customStyle="1" w:styleId="42E73F6AE07142568A6A14E8F81139F5">
    <w:name w:val="42E73F6AE07142568A6A14E8F81139F5"/>
  </w:style>
  <w:style w:type="paragraph" w:customStyle="1" w:styleId="674F394A0323457898350EC22035C830">
    <w:name w:val="674F394A0323457898350EC22035C830"/>
  </w:style>
  <w:style w:type="paragraph" w:customStyle="1" w:styleId="DD23B8FC15C24C4CBECA1A6ADCA895E1">
    <w:name w:val="DD23B8FC15C24C4CBECA1A6ADCA895E1"/>
  </w:style>
  <w:style w:type="paragraph" w:customStyle="1" w:styleId="610D2C8093054955A5E6BCBFB0FDE95D">
    <w:name w:val="610D2C8093054955A5E6BCBFB0FDE95D"/>
  </w:style>
  <w:style w:type="paragraph" w:customStyle="1" w:styleId="D8B5B46A56F642CFA94EA6095B940167">
    <w:name w:val="D8B5B46A56F642CFA94EA6095B940167"/>
  </w:style>
  <w:style w:type="paragraph" w:customStyle="1" w:styleId="9447A5C34A924318B4C0721802530A8E">
    <w:name w:val="9447A5C34A924318B4C0721802530A8E"/>
  </w:style>
  <w:style w:type="paragraph" w:customStyle="1" w:styleId="D618E2E8BF424CE498D926A04CCCBB7A">
    <w:name w:val="D618E2E8BF424CE498D926A04CCCBB7A"/>
  </w:style>
  <w:style w:type="paragraph" w:customStyle="1" w:styleId="5DBA132150934B0EA5F23AC295EC118B">
    <w:name w:val="5DBA132150934B0EA5F23AC295EC118B"/>
  </w:style>
  <w:style w:type="paragraph" w:customStyle="1" w:styleId="58D10B13D3004688B73F2FE9945B4F80">
    <w:name w:val="58D10B13D3004688B73F2FE9945B4F80"/>
  </w:style>
  <w:style w:type="paragraph" w:customStyle="1" w:styleId="A4CD26DB09434956A359BCB48E93CC7F">
    <w:name w:val="A4CD26DB09434956A359BCB48E93CC7F"/>
  </w:style>
  <w:style w:type="paragraph" w:customStyle="1" w:styleId="E0FADB48EA26469F9FA1E778DC5C71FE">
    <w:name w:val="E0FADB48EA26469F9FA1E778DC5C71FE"/>
  </w:style>
  <w:style w:type="paragraph" w:customStyle="1" w:styleId="B21F5C642BA34794B9D9451FEF40EE8E">
    <w:name w:val="B21F5C642BA34794B9D9451FEF40EE8E"/>
  </w:style>
  <w:style w:type="paragraph" w:customStyle="1" w:styleId="A94844C8DF5B4D6986346892DB23F7FA">
    <w:name w:val="A94844C8DF5B4D6986346892DB23F7FA"/>
  </w:style>
  <w:style w:type="paragraph" w:customStyle="1" w:styleId="230AEDC45BAA4EA3A631A1ACB68188BC">
    <w:name w:val="230AEDC45BAA4EA3A631A1ACB68188BC"/>
  </w:style>
  <w:style w:type="paragraph" w:customStyle="1" w:styleId="9F34AC8FD2C84E73B2F2455ADB508A36">
    <w:name w:val="9F34AC8FD2C84E73B2F2455ADB508A36"/>
  </w:style>
  <w:style w:type="paragraph" w:customStyle="1" w:styleId="4DAEDA2EBF924024B5B9B5C48C2F7DB4">
    <w:name w:val="4DAEDA2EBF924024B5B9B5C48C2F7DB4"/>
  </w:style>
  <w:style w:type="paragraph" w:customStyle="1" w:styleId="4D2D25236C6849C098D38A3A47943695">
    <w:name w:val="4D2D25236C6849C098D38A3A47943695"/>
  </w:style>
  <w:style w:type="paragraph" w:customStyle="1" w:styleId="8F8D7125E40548169B61A8DDE8A2BBC6">
    <w:name w:val="8F8D7125E40548169B61A8DDE8A2BBC6"/>
  </w:style>
  <w:style w:type="paragraph" w:customStyle="1" w:styleId="398DD9148F6C4483A57E77267F229400">
    <w:name w:val="398DD9148F6C4483A57E77267F229400"/>
  </w:style>
  <w:style w:type="paragraph" w:customStyle="1" w:styleId="F762D9C25EE641BA8DF7454AD0B2649C">
    <w:name w:val="F762D9C25EE641BA8DF7454AD0B2649C"/>
  </w:style>
  <w:style w:type="paragraph" w:customStyle="1" w:styleId="DCBECF3963FD46BD9B63688ED07ABDD1">
    <w:name w:val="DCBECF3963FD46BD9B63688ED07ABDD1"/>
  </w:style>
  <w:style w:type="paragraph" w:customStyle="1" w:styleId="7AB311921D2C4B66BBE948855B0C19E8">
    <w:name w:val="7AB311921D2C4B66BBE948855B0C19E8"/>
  </w:style>
  <w:style w:type="paragraph" w:customStyle="1" w:styleId="5BBFCD89456141A1ADA694655E29FEA1">
    <w:name w:val="5BBFCD89456141A1ADA694655E29FEA1"/>
  </w:style>
  <w:style w:type="paragraph" w:customStyle="1" w:styleId="73E87880E702450AA8F2DE6F51FBCBEF">
    <w:name w:val="73E87880E702450AA8F2DE6F51FBCBEF"/>
  </w:style>
  <w:style w:type="paragraph" w:customStyle="1" w:styleId="8608859E48714C2C9BF79C96F34E79D0">
    <w:name w:val="8608859E48714C2C9BF79C96F34E79D0"/>
  </w:style>
  <w:style w:type="paragraph" w:customStyle="1" w:styleId="FD8339140E2D441EB4FD464E0C0E2531">
    <w:name w:val="FD8339140E2D441EB4FD464E0C0E2531"/>
  </w:style>
  <w:style w:type="paragraph" w:customStyle="1" w:styleId="D423B8A6E7B64CF48E02457075373492">
    <w:name w:val="D423B8A6E7B64CF48E02457075373492"/>
  </w:style>
  <w:style w:type="paragraph" w:customStyle="1" w:styleId="45CA9ECD3D754FC9A8ED00D75195703B">
    <w:name w:val="45CA9ECD3D754FC9A8ED00D75195703B"/>
  </w:style>
  <w:style w:type="paragraph" w:customStyle="1" w:styleId="25F1A5760E2C4013A67A2AABE96134DE">
    <w:name w:val="25F1A5760E2C4013A67A2AABE96134DE"/>
  </w:style>
  <w:style w:type="paragraph" w:customStyle="1" w:styleId="23FC330A28EB4D37ABB79EBD068F0C27">
    <w:name w:val="23FC330A28EB4D37ABB79EBD068F0C27"/>
  </w:style>
  <w:style w:type="paragraph" w:customStyle="1" w:styleId="81070FA62DB14AB794FD7258B65F39B6">
    <w:name w:val="81070FA62DB14AB794FD7258B65F39B6"/>
  </w:style>
  <w:style w:type="paragraph" w:customStyle="1" w:styleId="A46B982F60D346EB9BFDE749A8A15711">
    <w:name w:val="A46B982F60D346EB9BFDE749A8A15711"/>
  </w:style>
  <w:style w:type="paragraph" w:customStyle="1" w:styleId="30ED7D5BE9774DF4AC6D06BA2262524B">
    <w:name w:val="30ED7D5BE9774DF4AC6D06BA2262524B"/>
  </w:style>
  <w:style w:type="paragraph" w:customStyle="1" w:styleId="EFDB087A1C164E488377F371955E7DE0">
    <w:name w:val="EFDB087A1C164E488377F371955E7DE0"/>
  </w:style>
  <w:style w:type="paragraph" w:customStyle="1" w:styleId="2025F25A45614D1989F29E079DF1D9F6">
    <w:name w:val="2025F25A45614D1989F29E079DF1D9F6"/>
  </w:style>
  <w:style w:type="paragraph" w:customStyle="1" w:styleId="F53BBA208121444D97F7AC35FF969D42">
    <w:name w:val="F53BBA208121444D97F7AC35FF969D42"/>
  </w:style>
  <w:style w:type="paragraph" w:customStyle="1" w:styleId="3A8AE9E6580542779A8C0DA36056E52C">
    <w:name w:val="3A8AE9E6580542779A8C0DA36056E52C"/>
  </w:style>
  <w:style w:type="paragraph" w:customStyle="1" w:styleId="3CEDB1AB5C2D4BD7866053EB1FC72686">
    <w:name w:val="3CEDB1AB5C2D4BD7866053EB1FC72686"/>
  </w:style>
  <w:style w:type="paragraph" w:customStyle="1" w:styleId="574A295295C74C74AE236B6340BF0791">
    <w:name w:val="574A295295C74C74AE236B6340BF0791"/>
  </w:style>
  <w:style w:type="paragraph" w:customStyle="1" w:styleId="0B1E7033BDB748528BA5D61A320EC89A">
    <w:name w:val="0B1E7033BDB748528BA5D61A320EC89A"/>
  </w:style>
  <w:style w:type="paragraph" w:customStyle="1" w:styleId="E3F5C2F2E1DA42C39E136B697F316B42">
    <w:name w:val="E3F5C2F2E1DA42C39E136B697F316B42"/>
  </w:style>
  <w:style w:type="paragraph" w:customStyle="1" w:styleId="B9806166722E4375AD9523A4F6400D0A">
    <w:name w:val="B9806166722E4375AD9523A4F6400D0A"/>
  </w:style>
  <w:style w:type="paragraph" w:customStyle="1" w:styleId="98B2341A46EE46C8882E59EFC1797B36">
    <w:name w:val="98B2341A46EE46C8882E59EFC1797B36"/>
  </w:style>
  <w:style w:type="paragraph" w:customStyle="1" w:styleId="0A80A584E00543658E4F08A826F70F1E">
    <w:name w:val="0A80A584E00543658E4F08A826F70F1E"/>
  </w:style>
  <w:style w:type="paragraph" w:customStyle="1" w:styleId="99883668CE7B4F4C81B70B5630C0A49F">
    <w:name w:val="99883668CE7B4F4C81B70B5630C0A49F"/>
  </w:style>
  <w:style w:type="paragraph" w:customStyle="1" w:styleId="24F69D7BD4E4401C865177F743515CB6">
    <w:name w:val="24F69D7BD4E4401C865177F743515CB6"/>
  </w:style>
  <w:style w:type="paragraph" w:customStyle="1" w:styleId="9AC6EA99C48449ABB9B8C46135B86335">
    <w:name w:val="9AC6EA99C48449ABB9B8C46135B86335"/>
  </w:style>
  <w:style w:type="paragraph" w:customStyle="1" w:styleId="10BCEEFB3CAF4ECFBA77BEEBE808E9A6">
    <w:name w:val="10BCEEFB3CAF4ECFBA77BEEBE808E9A6"/>
  </w:style>
  <w:style w:type="paragraph" w:customStyle="1" w:styleId="CA6360843E0147498A209831E6E33696">
    <w:name w:val="CA6360843E0147498A209831E6E33696"/>
  </w:style>
  <w:style w:type="paragraph" w:customStyle="1" w:styleId="723545D24BBA401DA00C2385B10B4B0F">
    <w:name w:val="723545D24BBA401DA00C2385B10B4B0F"/>
  </w:style>
  <w:style w:type="paragraph" w:customStyle="1" w:styleId="4713D9E1758A4F88ADA249418F4FD3A0">
    <w:name w:val="4713D9E1758A4F88ADA249418F4FD3A0"/>
  </w:style>
  <w:style w:type="paragraph" w:customStyle="1" w:styleId="FF213BF7E6D543A2963A0A7EFC05F790">
    <w:name w:val="FF213BF7E6D543A2963A0A7EFC05F790"/>
  </w:style>
  <w:style w:type="paragraph" w:customStyle="1" w:styleId="2E37CC9C0E954E9C99D7A8B1CF37448B">
    <w:name w:val="2E37CC9C0E954E9C99D7A8B1CF37448B"/>
  </w:style>
  <w:style w:type="paragraph" w:customStyle="1" w:styleId="0B8630CE61E74BDD90F8866D73A2E3B1">
    <w:name w:val="0B8630CE61E74BDD90F8866D73A2E3B1"/>
  </w:style>
  <w:style w:type="paragraph" w:customStyle="1" w:styleId="1A2ACC31CA7D4BD28C68B6B50442BFF5">
    <w:name w:val="1A2ACC31CA7D4BD28C68B6B50442BFF5"/>
  </w:style>
  <w:style w:type="paragraph" w:customStyle="1" w:styleId="62A92DF3A40746D3B3C33AFE64562F40">
    <w:name w:val="62A92DF3A40746D3B3C33AFE64562F40"/>
  </w:style>
  <w:style w:type="paragraph" w:customStyle="1" w:styleId="5707266DCFB3486EA1A3B7C5D657CC59">
    <w:name w:val="5707266DCFB3486EA1A3B7C5D657CC59"/>
  </w:style>
  <w:style w:type="paragraph" w:customStyle="1" w:styleId="747C18A10D1142F7A81B6AC078219DC5">
    <w:name w:val="747C18A10D1142F7A81B6AC078219DC5"/>
  </w:style>
  <w:style w:type="paragraph" w:customStyle="1" w:styleId="8240492AC3EC4C7590F9B1B74BA55264">
    <w:name w:val="8240492AC3EC4C7590F9B1B74BA55264"/>
  </w:style>
  <w:style w:type="paragraph" w:customStyle="1" w:styleId="CA7FDF8D9CB442D3B6578F06F78A60AB">
    <w:name w:val="CA7FDF8D9CB442D3B6578F06F78A60AB"/>
  </w:style>
  <w:style w:type="paragraph" w:customStyle="1" w:styleId="DF253FEDB8F0482C967F0A57A81D84C8">
    <w:name w:val="DF253FEDB8F0482C967F0A57A81D84C8"/>
  </w:style>
  <w:style w:type="paragraph" w:customStyle="1" w:styleId="3A3428A0EDFB4438B805DA813C61927D">
    <w:name w:val="3A3428A0EDFB4438B805DA813C61927D"/>
  </w:style>
  <w:style w:type="paragraph" w:customStyle="1" w:styleId="782B39FFC2834BD4940261C3F21F7E23">
    <w:name w:val="782B39FFC2834BD4940261C3F21F7E23"/>
  </w:style>
  <w:style w:type="paragraph" w:customStyle="1" w:styleId="381F5585752D43DAACD5EA2CE0248046">
    <w:name w:val="381F5585752D43DAACD5EA2CE0248046"/>
  </w:style>
  <w:style w:type="paragraph" w:customStyle="1" w:styleId="41569498DBD14F4286BE511E6BBD60CD">
    <w:name w:val="41569498DBD14F4286BE511E6BBD60CD"/>
  </w:style>
  <w:style w:type="paragraph" w:customStyle="1" w:styleId="7B6BA6759DD54554AEF1FC2C4F1B6296">
    <w:name w:val="7B6BA6759DD54554AEF1FC2C4F1B6296"/>
  </w:style>
  <w:style w:type="paragraph" w:customStyle="1" w:styleId="6A9134E1BED449BF8A12434AA3F752BD">
    <w:name w:val="6A9134E1BED449BF8A12434AA3F752BD"/>
  </w:style>
  <w:style w:type="paragraph" w:customStyle="1" w:styleId="491B5BA1B382495FA5F24DEAEF2A0457">
    <w:name w:val="491B5BA1B382495FA5F24DEAEF2A0457"/>
  </w:style>
  <w:style w:type="paragraph" w:customStyle="1" w:styleId="215369E2828441B783513D0897DEF92C">
    <w:name w:val="215369E2828441B783513D0897DEF92C"/>
  </w:style>
  <w:style w:type="paragraph" w:customStyle="1" w:styleId="71B959D316454BCFBE7708935F744245">
    <w:name w:val="71B959D316454BCFBE7708935F744245"/>
  </w:style>
  <w:style w:type="paragraph" w:customStyle="1" w:styleId="5A514EBFD4DF483B88DE8F2E5AD26590">
    <w:name w:val="5A514EBFD4DF483B88DE8F2E5AD26590"/>
  </w:style>
  <w:style w:type="paragraph" w:customStyle="1" w:styleId="2F78E7F8F62943729FFF8FEB03184930">
    <w:name w:val="2F78E7F8F62943729FFF8FEB03184930"/>
  </w:style>
  <w:style w:type="paragraph" w:customStyle="1" w:styleId="D8E242565C4C40A9836FED1C8A4A74E1">
    <w:name w:val="D8E242565C4C40A9836FED1C8A4A74E1"/>
  </w:style>
  <w:style w:type="paragraph" w:customStyle="1" w:styleId="B160A1E1ACF94CDAAD167CAFB3C80F19">
    <w:name w:val="B160A1E1ACF94CDAAD167CAFB3C80F19"/>
  </w:style>
  <w:style w:type="paragraph" w:customStyle="1" w:styleId="16846C8AC72946BDAE22710F494961BC">
    <w:name w:val="16846C8AC72946BDAE22710F494961BC"/>
  </w:style>
  <w:style w:type="paragraph" w:customStyle="1" w:styleId="FD256339F1014966AE994329B9C3FAC5">
    <w:name w:val="FD256339F1014966AE994329B9C3FAC5"/>
  </w:style>
  <w:style w:type="paragraph" w:customStyle="1" w:styleId="7AF1611B1DCF4EA7835A48CD387AA186">
    <w:name w:val="7AF1611B1DCF4EA7835A48CD387AA186"/>
  </w:style>
  <w:style w:type="paragraph" w:customStyle="1" w:styleId="859F4BCC755146378F562953B48E8D72">
    <w:name w:val="859F4BCC755146378F562953B48E8D72"/>
  </w:style>
  <w:style w:type="paragraph" w:customStyle="1" w:styleId="CF0FBF21FF1F409DBD83D1AAA12C39F3">
    <w:name w:val="CF0FBF21FF1F409DBD83D1AAA12C39F3"/>
  </w:style>
  <w:style w:type="paragraph" w:customStyle="1" w:styleId="0C17E271D13A4DC6804061A160D01F20">
    <w:name w:val="0C17E271D13A4DC6804061A160D01F20"/>
  </w:style>
  <w:style w:type="paragraph" w:customStyle="1" w:styleId="FA6C35A19F144CCCBAD57F603DD85E4E">
    <w:name w:val="FA6C35A19F144CCCBAD57F603DD85E4E"/>
  </w:style>
  <w:style w:type="paragraph" w:customStyle="1" w:styleId="037E02EDA83F4D709EFFFFD63E6190A6">
    <w:name w:val="037E02EDA83F4D709EFFFFD63E6190A6"/>
  </w:style>
  <w:style w:type="paragraph" w:customStyle="1" w:styleId="22AB08EB239E4E899F06A8490B5FE8DF">
    <w:name w:val="22AB08EB239E4E899F06A8490B5FE8DF"/>
  </w:style>
  <w:style w:type="paragraph" w:customStyle="1" w:styleId="F06753BD01044D73917822AAE7579667">
    <w:name w:val="F06753BD01044D73917822AAE7579667"/>
  </w:style>
  <w:style w:type="paragraph" w:customStyle="1" w:styleId="027C582DE35F4560B683BC24F607DB83">
    <w:name w:val="027C582DE35F4560B683BC24F607DB83"/>
  </w:style>
  <w:style w:type="paragraph" w:customStyle="1" w:styleId="AB29226C50634EB9A3E7255AD65E2CCD">
    <w:name w:val="AB29226C50634EB9A3E7255AD65E2CCD"/>
  </w:style>
  <w:style w:type="paragraph" w:customStyle="1" w:styleId="6E130D94BDC64B06B2CEE86A9388C979">
    <w:name w:val="6E130D94BDC64B06B2CEE86A9388C979"/>
  </w:style>
  <w:style w:type="paragraph" w:customStyle="1" w:styleId="DE9DD3BB9A3843BAB95D093F995D1AF8">
    <w:name w:val="DE9DD3BB9A3843BAB95D093F995D1AF8"/>
  </w:style>
  <w:style w:type="paragraph" w:customStyle="1" w:styleId="473FB44878EF445EAFBEA08E52C8CD6F">
    <w:name w:val="473FB44878EF445EAFBEA08E52C8CD6F"/>
  </w:style>
  <w:style w:type="paragraph" w:customStyle="1" w:styleId="49E5D3C434A84FC296811121943F1E1A">
    <w:name w:val="49E5D3C434A84FC296811121943F1E1A"/>
  </w:style>
  <w:style w:type="paragraph" w:customStyle="1" w:styleId="009FFC699C5D4725B0CF35D93A10D00F">
    <w:name w:val="009FFC699C5D4725B0CF35D93A10D00F"/>
  </w:style>
  <w:style w:type="paragraph" w:customStyle="1" w:styleId="10AE020BC5E04E64A7D4FF080DEF09A0">
    <w:name w:val="10AE020BC5E04E64A7D4FF080DEF09A0"/>
  </w:style>
  <w:style w:type="paragraph" w:customStyle="1" w:styleId="ECED9BCE009646A284B8F733AA68DE44">
    <w:name w:val="ECED9BCE009646A284B8F733AA68DE44"/>
  </w:style>
  <w:style w:type="paragraph" w:customStyle="1" w:styleId="A52B46E91D624CE4A180C9E0572DE0EF">
    <w:name w:val="A52B46E91D624CE4A180C9E0572DE0EF"/>
  </w:style>
  <w:style w:type="paragraph" w:customStyle="1" w:styleId="C20B878CCB0140A59AEE3A1257EA27B4">
    <w:name w:val="C20B878CCB0140A59AEE3A1257EA27B4"/>
  </w:style>
  <w:style w:type="paragraph" w:customStyle="1" w:styleId="270F2059615D4F46A7BF776269D897B5">
    <w:name w:val="270F2059615D4F46A7BF776269D897B5"/>
  </w:style>
  <w:style w:type="paragraph" w:customStyle="1" w:styleId="F134A9F5442E45669F0972A7D91D9FAC">
    <w:name w:val="F134A9F5442E45669F0972A7D91D9FAC"/>
  </w:style>
  <w:style w:type="paragraph" w:customStyle="1" w:styleId="4D314ACAA979442C9B84CA0C8390AEA3">
    <w:name w:val="4D314ACAA979442C9B84CA0C8390AEA3"/>
  </w:style>
  <w:style w:type="paragraph" w:customStyle="1" w:styleId="4971D25640E34B8CA945169EC1A35CD5">
    <w:name w:val="4971D25640E34B8CA945169EC1A35CD5"/>
  </w:style>
  <w:style w:type="paragraph" w:customStyle="1" w:styleId="9411CFE0C60846DCAA7CBD7E5D770492">
    <w:name w:val="9411CFE0C60846DCAA7CBD7E5D770492"/>
  </w:style>
  <w:style w:type="paragraph" w:customStyle="1" w:styleId="72C3ECA750CB4FDCAC7AD6CA96EEDC7C">
    <w:name w:val="72C3ECA750CB4FDCAC7AD6CA96EEDC7C"/>
  </w:style>
  <w:style w:type="paragraph" w:customStyle="1" w:styleId="EE8F685B18494226A232950CD206B886">
    <w:name w:val="EE8F685B18494226A232950CD206B886"/>
  </w:style>
  <w:style w:type="paragraph" w:customStyle="1" w:styleId="9E0D9E52FD8D48E884A09347093D79B5">
    <w:name w:val="9E0D9E52FD8D48E884A09347093D79B5"/>
  </w:style>
  <w:style w:type="paragraph" w:customStyle="1" w:styleId="A3710E4AD0B846BD89D885F8A6BBCD4C">
    <w:name w:val="A3710E4AD0B846BD89D885F8A6BBCD4C"/>
  </w:style>
  <w:style w:type="paragraph" w:customStyle="1" w:styleId="4CFE9908B99A4B6389E1805485F3711E">
    <w:name w:val="4CFE9908B99A4B6389E1805485F3711E"/>
  </w:style>
  <w:style w:type="character" w:styleId="Strong">
    <w:name w:val="Strong"/>
    <w:basedOn w:val="DefaultParagraphFont"/>
    <w:uiPriority w:val="22"/>
    <w:unhideWhenUsed/>
    <w:qFormat/>
    <w:rPr>
      <w:b/>
      <w:bCs/>
    </w:rPr>
  </w:style>
  <w:style w:type="paragraph" w:customStyle="1" w:styleId="B3FECCF2953248038EB1F05E213874B8">
    <w:name w:val="B3FECCF2953248038EB1F05E213874B8"/>
  </w:style>
  <w:style w:type="paragraph" w:customStyle="1" w:styleId="E6C6EDD3B63F45508A4903818F819C8E">
    <w:name w:val="E6C6EDD3B63F45508A4903818F819C8E"/>
  </w:style>
  <w:style w:type="paragraph" w:customStyle="1" w:styleId="73286D122E5E4C549FBCB02F6FA84BCF">
    <w:name w:val="73286D122E5E4C549FBCB02F6FA84BCF"/>
  </w:style>
  <w:style w:type="paragraph" w:customStyle="1" w:styleId="56F80A667FFB4652AD80188B434A0231">
    <w:name w:val="56F80A667FFB4652AD80188B434A0231"/>
  </w:style>
  <w:style w:type="paragraph" w:customStyle="1" w:styleId="64F2557B7E554AB9AC7D466A5471ECEE">
    <w:name w:val="64F2557B7E554AB9AC7D466A5471ECEE"/>
  </w:style>
  <w:style w:type="paragraph" w:customStyle="1" w:styleId="1E18C2936C2F412AB48C5CE713236F6F">
    <w:name w:val="1E18C2936C2F412AB48C5CE713236F6F"/>
  </w:style>
  <w:style w:type="paragraph" w:customStyle="1" w:styleId="2EF69EC171CE48A8836042F371670BD4">
    <w:name w:val="2EF69EC171CE48A8836042F371670BD4"/>
  </w:style>
  <w:style w:type="paragraph" w:customStyle="1" w:styleId="4F4ADABDBB57440292AC73BBAAF4235B">
    <w:name w:val="4F4ADABDBB57440292AC73BBAAF4235B"/>
  </w:style>
  <w:style w:type="paragraph" w:customStyle="1" w:styleId="3882A236AFC04B6383D9F4B7E534D421">
    <w:name w:val="3882A236AFC04B6383D9F4B7E534D421"/>
  </w:style>
  <w:style w:type="paragraph" w:customStyle="1" w:styleId="9A92A8FCB371422B84C6D5C9BB331876">
    <w:name w:val="9A92A8FCB371422B84C6D5C9BB331876"/>
  </w:style>
  <w:style w:type="paragraph" w:customStyle="1" w:styleId="16043F6651B146B8831819C00B201677">
    <w:name w:val="16043F6651B146B8831819C00B201677"/>
  </w:style>
  <w:style w:type="paragraph" w:customStyle="1" w:styleId="C213BBC3E2FC42A79CAEF83321CE65EC">
    <w:name w:val="C213BBC3E2FC42A79CAEF83321CE65EC"/>
  </w:style>
  <w:style w:type="paragraph" w:customStyle="1" w:styleId="334B65AAD2384BD18F447172AB99C878">
    <w:name w:val="334B65AAD2384BD18F447172AB99C878"/>
  </w:style>
  <w:style w:type="paragraph" w:customStyle="1" w:styleId="3D305C15ACCE48B0A7C75155BA9AECF1">
    <w:name w:val="3D305C15ACCE48B0A7C75155BA9AECF1"/>
  </w:style>
  <w:style w:type="paragraph" w:customStyle="1" w:styleId="07E46C8E336B4CC58FFACF6E07BD6BF5">
    <w:name w:val="07E46C8E336B4CC58FFACF6E07BD6BF5"/>
  </w:style>
  <w:style w:type="paragraph" w:customStyle="1" w:styleId="0B29D13E12E54CE0BB9CAC51F50BCE2D">
    <w:name w:val="0B29D13E12E54CE0BB9CAC51F50BCE2D"/>
  </w:style>
  <w:style w:type="paragraph" w:customStyle="1" w:styleId="08FF5DF12D2B4A58B43BF86E491A1C20">
    <w:name w:val="08FF5DF12D2B4A58B43BF86E491A1C20"/>
  </w:style>
  <w:style w:type="paragraph" w:customStyle="1" w:styleId="068BBCF99A05480F94CB555E1EE18FA9">
    <w:name w:val="068BBCF99A05480F94CB555E1EE18FA9"/>
  </w:style>
  <w:style w:type="paragraph" w:customStyle="1" w:styleId="D98CF98AD20E4A00814E2C373CEE2B80">
    <w:name w:val="D98CF98AD20E4A00814E2C373CEE2B80"/>
  </w:style>
  <w:style w:type="paragraph" w:customStyle="1" w:styleId="5613B7F998DC46ADB8160521E7DCF790">
    <w:name w:val="5613B7F998DC46ADB8160521E7DCF790"/>
  </w:style>
  <w:style w:type="paragraph" w:customStyle="1" w:styleId="EB1B33C57998443EBB0FF1B70C361A99">
    <w:name w:val="EB1B33C57998443EBB0FF1B70C361A99"/>
  </w:style>
  <w:style w:type="paragraph" w:customStyle="1" w:styleId="85E0526EA1E042CBB48163ADF2178F40">
    <w:name w:val="85E0526EA1E042CBB48163ADF2178F40"/>
  </w:style>
  <w:style w:type="paragraph" w:customStyle="1" w:styleId="571BB1D9DDE149E1ACEA3EB6332006BB">
    <w:name w:val="571BB1D9DDE149E1ACEA3EB6332006BB"/>
  </w:style>
  <w:style w:type="paragraph" w:customStyle="1" w:styleId="E7CE8082D5984411A61F6F244A13FE9C">
    <w:name w:val="E7CE8082D5984411A61F6F244A13FE9C"/>
  </w:style>
  <w:style w:type="paragraph" w:customStyle="1" w:styleId="70BE931F8C8F4167B962062A69A1883A">
    <w:name w:val="70BE931F8C8F4167B962062A69A1883A"/>
  </w:style>
  <w:style w:type="paragraph" w:customStyle="1" w:styleId="67D4A94F657C4BC09319E0D3B79AB5A5">
    <w:name w:val="67D4A94F657C4BC09319E0D3B79AB5A5"/>
  </w:style>
  <w:style w:type="paragraph" w:customStyle="1" w:styleId="0E7F6FB59774413ABD64D20C374710B9">
    <w:name w:val="0E7F6FB59774413ABD64D20C374710B9"/>
  </w:style>
  <w:style w:type="paragraph" w:customStyle="1" w:styleId="2B364300578744DCB2ED8B648099299A">
    <w:name w:val="2B364300578744DCB2ED8B648099299A"/>
  </w:style>
  <w:style w:type="paragraph" w:customStyle="1" w:styleId="BC3E42C2D92F4A6284B0E4B07279E3BE">
    <w:name w:val="BC3E42C2D92F4A6284B0E4B07279E3BE"/>
  </w:style>
  <w:style w:type="paragraph" w:customStyle="1" w:styleId="BA20B45AC0A84135B9FDC40315F76041">
    <w:name w:val="BA20B45AC0A84135B9FDC40315F76041"/>
  </w:style>
  <w:style w:type="paragraph" w:customStyle="1" w:styleId="6DDA184C319644F2BA66ECB09F351641">
    <w:name w:val="6DDA184C319644F2BA66ECB09F351641"/>
  </w:style>
  <w:style w:type="paragraph" w:customStyle="1" w:styleId="2A5FCB3B5C274B26B306950C27830D65">
    <w:name w:val="2A5FCB3B5C274B26B306950C27830D65"/>
  </w:style>
  <w:style w:type="paragraph" w:customStyle="1" w:styleId="3BEFEE7E38E5457392DD22AAF74BCEA7">
    <w:name w:val="3BEFEE7E38E5457392DD22AAF74BCEA7"/>
  </w:style>
  <w:style w:type="paragraph" w:customStyle="1" w:styleId="25FCACBEA3DB40ED8BA36E8E1CEEA040">
    <w:name w:val="25FCACBEA3DB40ED8BA36E8E1CEEA040"/>
  </w:style>
  <w:style w:type="paragraph" w:customStyle="1" w:styleId="6F0536EFB7634166933B4B55913D1816">
    <w:name w:val="6F0536EFB7634166933B4B55913D1816"/>
  </w:style>
  <w:style w:type="paragraph" w:customStyle="1" w:styleId="B2FCDCCA43B948EE992ADE1ABE6B83E1">
    <w:name w:val="B2FCDCCA43B948EE992ADE1ABE6B83E1"/>
  </w:style>
  <w:style w:type="paragraph" w:customStyle="1" w:styleId="01A966047C654F6991AF17D475C0A8E8">
    <w:name w:val="01A966047C654F6991AF17D475C0A8E8"/>
  </w:style>
  <w:style w:type="paragraph" w:customStyle="1" w:styleId="4E7412B0426E4B1D9656C1E71D5C5FFD">
    <w:name w:val="4E7412B0426E4B1D9656C1E71D5C5FFD"/>
  </w:style>
  <w:style w:type="paragraph" w:customStyle="1" w:styleId="C1470D49787749ECB6A8C7F18D77026A">
    <w:name w:val="C1470D49787749ECB6A8C7F18D77026A"/>
  </w:style>
  <w:style w:type="paragraph" w:customStyle="1" w:styleId="4163F554B2B8435592A637C1FA348776">
    <w:name w:val="4163F554B2B8435592A637C1FA348776"/>
  </w:style>
  <w:style w:type="paragraph" w:customStyle="1" w:styleId="FC10848A8DD240B4A8081805C069AB31">
    <w:name w:val="FC10848A8DD240B4A8081805C069AB31"/>
  </w:style>
  <w:style w:type="paragraph" w:customStyle="1" w:styleId="E1A9484A1E0646449C0A1993583822EA">
    <w:name w:val="E1A9484A1E0646449C0A1993583822EA"/>
  </w:style>
  <w:style w:type="paragraph" w:customStyle="1" w:styleId="8A4921BE6D7E436C816927AE32FACCFB">
    <w:name w:val="8A4921BE6D7E436C816927AE32FACCFB"/>
  </w:style>
  <w:style w:type="paragraph" w:customStyle="1" w:styleId="3905CACABAC54DAC87B367B36C4981EB">
    <w:name w:val="3905CACABAC54DAC87B367B36C4981EB"/>
  </w:style>
  <w:style w:type="paragraph" w:customStyle="1" w:styleId="BA32652BF6A9431A9BD03C2ECA93EAE5">
    <w:name w:val="BA32652BF6A9431A9BD03C2ECA93EAE5"/>
  </w:style>
  <w:style w:type="paragraph" w:customStyle="1" w:styleId="44B2B25E1A8A4121B02C4420DD7FD153">
    <w:name w:val="44B2B25E1A8A4121B02C4420DD7FD153"/>
  </w:style>
  <w:style w:type="paragraph" w:customStyle="1" w:styleId="7ABC85EC39BD4C559EED59BD4B6786D3">
    <w:name w:val="7ABC85EC39BD4C559EED59BD4B6786D3"/>
  </w:style>
  <w:style w:type="paragraph" w:customStyle="1" w:styleId="33FD245FC73A46FFA75CC20A18D7EB66">
    <w:name w:val="33FD245FC73A46FFA75CC20A18D7EB66"/>
  </w:style>
  <w:style w:type="paragraph" w:customStyle="1" w:styleId="2323EBFE499B488B903D9A2F57604EF2">
    <w:name w:val="2323EBFE499B488B903D9A2F57604EF2"/>
  </w:style>
  <w:style w:type="paragraph" w:customStyle="1" w:styleId="4164B3F33BD043D5B888984E90C85519">
    <w:name w:val="4164B3F33BD043D5B888984E90C85519"/>
  </w:style>
  <w:style w:type="paragraph" w:customStyle="1" w:styleId="ABA52E38704D462A924FF7C7ACBF4C81">
    <w:name w:val="ABA52E38704D462A924FF7C7ACBF4C81"/>
  </w:style>
  <w:style w:type="paragraph" w:customStyle="1" w:styleId="A285876697B34B24BBCC55FF9A7B338C">
    <w:name w:val="A285876697B34B24BBCC55FF9A7B338C"/>
  </w:style>
  <w:style w:type="paragraph" w:customStyle="1" w:styleId="E8F88893D67C4037A678FC9CD05CAEF8">
    <w:name w:val="E8F88893D67C4037A678FC9CD05CAEF8"/>
  </w:style>
  <w:style w:type="paragraph" w:customStyle="1" w:styleId="7AEFA5A227F4456F84A6778482EE7582">
    <w:name w:val="7AEFA5A227F4456F84A6778482EE7582"/>
    <w:rsid w:val="001D0C82"/>
  </w:style>
  <w:style w:type="paragraph" w:customStyle="1" w:styleId="08CDEC2E274144B2BB8C96769BBCC443">
    <w:name w:val="08CDEC2E274144B2BB8C96769BBCC443"/>
    <w:rsid w:val="001D0C82"/>
  </w:style>
  <w:style w:type="paragraph" w:customStyle="1" w:styleId="C2B8BB4615754D3A9B42A6F88FAA1361">
    <w:name w:val="C2B8BB4615754D3A9B42A6F88FAA1361"/>
    <w:rsid w:val="001D0C82"/>
  </w:style>
  <w:style w:type="paragraph" w:customStyle="1" w:styleId="EFE0F0C3C23444ADB24AD623DEA89AFA">
    <w:name w:val="EFE0F0C3C23444ADB24AD623DEA89AFA"/>
    <w:rsid w:val="001D0C82"/>
  </w:style>
  <w:style w:type="paragraph" w:customStyle="1" w:styleId="E469A46E2C754FAA90A9C451BB37A10D">
    <w:name w:val="E469A46E2C754FAA90A9C451BB37A10D"/>
    <w:rsid w:val="001D0C82"/>
  </w:style>
  <w:style w:type="paragraph" w:customStyle="1" w:styleId="DFEE692AF0E34B1CA0EE614131C781CA">
    <w:name w:val="DFEE692AF0E34B1CA0EE614131C781CA"/>
    <w:rsid w:val="001D0C82"/>
  </w:style>
  <w:style w:type="paragraph" w:customStyle="1" w:styleId="D31C4E22F8AF4B5DBF6FD75547216133">
    <w:name w:val="D31C4E22F8AF4B5DBF6FD75547216133"/>
    <w:rsid w:val="001D0C82"/>
  </w:style>
  <w:style w:type="paragraph" w:customStyle="1" w:styleId="BCD3B7A6DBFA48F18E64B36997063CE1">
    <w:name w:val="BCD3B7A6DBFA48F18E64B36997063CE1"/>
    <w:rsid w:val="001D0C82"/>
  </w:style>
  <w:style w:type="paragraph" w:customStyle="1" w:styleId="723164F87A2D42FEB8D404D015D23D1D">
    <w:name w:val="723164F87A2D42FEB8D404D015D23D1D"/>
    <w:rsid w:val="001D0C82"/>
  </w:style>
  <w:style w:type="paragraph" w:customStyle="1" w:styleId="DA424D255C164327A5FB77BF063E486F">
    <w:name w:val="DA424D255C164327A5FB77BF063E486F"/>
    <w:rsid w:val="001D0C82"/>
  </w:style>
  <w:style w:type="paragraph" w:customStyle="1" w:styleId="9464F167AEA54671B3A17E7C76D77FE2">
    <w:name w:val="9464F167AEA54671B3A17E7C76D77FE2"/>
    <w:rsid w:val="001D0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3C58-7A22-4531-B5FB-F6C7CFB3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2</Pages>
  <Words>381</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Wann, Andrew S</dc:creator>
  <cp:lastModifiedBy>Fenton, Stevie</cp:lastModifiedBy>
  <cp:revision>2</cp:revision>
  <dcterms:created xsi:type="dcterms:W3CDTF">2022-07-21T14:56:00Z</dcterms:created>
  <dcterms:modified xsi:type="dcterms:W3CDTF">2022-07-21T14:56:00Z</dcterms:modified>
  <cp:contentStatus>Presented to a Deaf or Hard of Hearing individual who has exhibited outstanding leadership with the Deaf or Hard of Hearing community.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AdHocReviewCycleID">
    <vt:i4>450458670</vt:i4>
  </property>
  <property fmtid="{D5CDD505-2E9C-101B-9397-08002B2CF9AE}" pid="9" name="_NewReviewCycle">
    <vt:lpwstr/>
  </property>
  <property fmtid="{D5CDD505-2E9C-101B-9397-08002B2CF9AE}" pid="10" name="_EmailSubject">
    <vt:lpwstr>Awards forms... </vt:lpwstr>
  </property>
  <property fmtid="{D5CDD505-2E9C-101B-9397-08002B2CF9AE}" pid="11" name="_AuthorEmail">
    <vt:lpwstr>Stevie.Fenton@vr.fldoe.org</vt:lpwstr>
  </property>
  <property fmtid="{D5CDD505-2E9C-101B-9397-08002B2CF9AE}" pid="12" name="_AuthorEmailDisplayName">
    <vt:lpwstr>Fenton, Stevie</vt:lpwstr>
  </property>
  <property fmtid="{D5CDD505-2E9C-101B-9397-08002B2CF9AE}" pid="13" name="_PreviousAdHocReviewCycleID">
    <vt:i4>-1343956144</vt:i4>
  </property>
</Properties>
</file>