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6A57" w:rsidRDefault="001F5927" w:rsidP="00DD6019">
      <w:pPr>
        <w:rPr>
          <w:rFonts w:cstheme="minorHAnsi"/>
        </w:rPr>
      </w:pPr>
      <w:r w:rsidRPr="001F5927">
        <w:rPr>
          <w:rFonts w:cstheme="minorHAnsi"/>
          <w:noProof/>
          <w:lang w:eastAsia="en-US"/>
        </w:rPr>
        <mc:AlternateContent>
          <mc:Choice Requires="wps">
            <w:drawing>
              <wp:anchor distT="45720" distB="45720" distL="114300" distR="114300" simplePos="0" relativeHeight="251659264" behindDoc="0" locked="0" layoutInCell="1" allowOverlap="1">
                <wp:simplePos x="0" y="0"/>
                <wp:positionH relativeFrom="column">
                  <wp:posOffset>3992880</wp:posOffset>
                </wp:positionH>
                <wp:positionV relativeFrom="paragraph">
                  <wp:posOffset>7620</wp:posOffset>
                </wp:positionV>
                <wp:extent cx="2667000" cy="2667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667000"/>
                        </a:xfrm>
                        <a:prstGeom prst="rect">
                          <a:avLst/>
                        </a:prstGeom>
                        <a:solidFill>
                          <a:srgbClr val="FFFFFF"/>
                        </a:solidFill>
                        <a:ln w="9525">
                          <a:noFill/>
                          <a:miter lim="800000"/>
                          <a:headEnd/>
                          <a:tailEnd/>
                        </a:ln>
                      </wps:spPr>
                      <wps:txbx>
                        <w:txbxContent>
                          <w:p w:rsidR="001F5927" w:rsidRPr="00FF0F7D" w:rsidRDefault="001F5927">
                            <w:pPr>
                              <w:rPr>
                                <w:rFonts w:ascii="Comic Sans MS" w:hAnsi="Comic Sans MS" w:cs="MV Boli"/>
                                <w:color w:val="1F4E79" w:themeColor="accent1" w:themeShade="80"/>
                                <w:sz w:val="48"/>
                                <w:szCs w:val="48"/>
                              </w:rPr>
                            </w:pPr>
                            <w:r w:rsidRPr="00FF0F7D">
                              <w:rPr>
                                <w:rFonts w:ascii="Comic Sans MS" w:hAnsi="Comic Sans MS" w:cs="MV Boli"/>
                                <w:color w:val="1F4E79" w:themeColor="accent1" w:themeShade="80"/>
                                <w:sz w:val="48"/>
                                <w:szCs w:val="48"/>
                              </w:rPr>
                              <w:t>SERID 2022</w:t>
                            </w:r>
                          </w:p>
                          <w:p w:rsidR="001F5927" w:rsidRPr="00FF0F7D" w:rsidRDefault="00FF0F7D">
                            <w:pPr>
                              <w:rPr>
                                <w:rFonts w:ascii="Comic Sans MS" w:hAnsi="Comic Sans MS" w:cs="MV Boli"/>
                                <w:i/>
                                <w:color w:val="1F4E79" w:themeColor="accent1" w:themeShade="80"/>
                                <w:sz w:val="48"/>
                                <w:szCs w:val="48"/>
                                <w:u w:val="single"/>
                              </w:rPr>
                            </w:pPr>
                            <w:r w:rsidRPr="00FF0F7D">
                              <w:rPr>
                                <w:rFonts w:ascii="Comic Sans MS" w:hAnsi="Comic Sans MS" w:cs="MV Boli"/>
                                <w:i/>
                                <w:color w:val="1F4E79" w:themeColor="accent1" w:themeShade="80"/>
                                <w:sz w:val="48"/>
                                <w:szCs w:val="48"/>
                                <w:u w:val="single"/>
                              </w:rPr>
                              <w:t>CALL FOR INTERPRETERS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6pt;width:210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" stroked="f">
                <v:textbox>
                  <w:txbxContent>
                    <w:p w:rsidR="001F5927" w:rsidRPr="00FF0F7D" w:rsidRDefault="001F5927">
                      <w:pPr>
                        <w:rPr>
                          <w:rFonts w:ascii="Comic Sans MS" w:hAnsi="Comic Sans MS" w:cs="MV Boli"/>
                          <w:color w:val="1F4E79" w:themeColor="accent1" w:themeShade="80"/>
                          <w:sz w:val="48"/>
                          <w:szCs w:val="48"/>
                        </w:rPr>
                      </w:pPr>
                      <w:r w:rsidRPr="00FF0F7D">
                        <w:rPr>
                          <w:rFonts w:ascii="Comic Sans MS" w:hAnsi="Comic Sans MS" w:cs="MV Boli"/>
                          <w:color w:val="1F4E79" w:themeColor="accent1" w:themeShade="80"/>
                          <w:sz w:val="48"/>
                          <w:szCs w:val="48"/>
                        </w:rPr>
                        <w:t>SERID 2022</w:t>
                      </w:r>
                    </w:p>
                    <w:p w:rsidR="001F5927" w:rsidRPr="00FF0F7D" w:rsidRDefault="00FF0F7D">
                      <w:pPr>
                        <w:rPr>
                          <w:rFonts w:ascii="Comic Sans MS" w:hAnsi="Comic Sans MS" w:cs="MV Boli"/>
                          <w:i/>
                          <w:color w:val="1F4E79" w:themeColor="accent1" w:themeShade="80"/>
                          <w:sz w:val="48"/>
                          <w:szCs w:val="48"/>
                          <w:u w:val="single"/>
                        </w:rPr>
                      </w:pPr>
                      <w:r w:rsidRPr="00FF0F7D">
                        <w:rPr>
                          <w:rFonts w:ascii="Comic Sans MS" w:hAnsi="Comic Sans MS" w:cs="MV Boli"/>
                          <w:i/>
                          <w:color w:val="1F4E79" w:themeColor="accent1" w:themeShade="80"/>
                          <w:sz w:val="48"/>
                          <w:szCs w:val="48"/>
                          <w:u w:val="single"/>
                        </w:rPr>
                        <w:t>CALL FOR INTERPRETERS</w:t>
                      </w:r>
                    </w:p>
                  </w:txbxContent>
                </v:textbox>
                <w10:wrap type="square"/>
              </v:shape>
            </w:pict>
          </mc:Fallback>
        </mc:AlternateContent>
      </w:r>
      <w:r w:rsidRPr="001F5927">
        <w:rPr>
          <w:rFonts w:cstheme="minorHAnsi"/>
          <w:noProof/>
          <w:lang w:eastAsia="en-US"/>
        </w:rPr>
        <w:drawing>
          <wp:inline distT="0" distB="0" distL="0" distR="0">
            <wp:extent cx="3749040" cy="2508039"/>
            <wp:effectExtent l="19050" t="19050" r="22860" b="260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RID2022-Logo_final.jpg"/>
                    <pic:cNvPicPr/>
                  </pic:nvPicPr>
                  <pic:blipFill>
                    <a:blip r:embed="rId7">
                      <a:extLst>
                        <a:ext uri="{28A0092B-C50C-407E-A947-70E740481C1C}">
                          <a14:useLocalDpi xmlns:a14="http://schemas.microsoft.com/office/drawing/2010/main" val="0"/>
                        </a:ext>
                      </a:extLst>
                    </a:blip>
                    <a:stretch>
                      <a:fillRect/>
                    </a:stretch>
                  </pic:blipFill>
                  <pic:spPr>
                    <a:xfrm>
                      <a:off x="0" y="0"/>
                      <a:ext cx="3810024" cy="2548836"/>
                    </a:xfrm>
                    <a:prstGeom prst="rect">
                      <a:avLst/>
                    </a:prstGeom>
                    <a:ln>
                      <a:solidFill>
                        <a:srgbClr val="0070C0"/>
                      </a:solidFill>
                    </a:ln>
                  </pic:spPr>
                </pic:pic>
              </a:graphicData>
            </a:graphic>
          </wp:inline>
        </w:drawing>
      </w:r>
    </w:p>
    <w:p w:rsidR="001273C1" w:rsidRPr="001F5927" w:rsidRDefault="00FF0F7D">
      <w:pPr>
        <w:pStyle w:val="Heading1"/>
        <w:rPr>
          <w:rFonts w:cstheme="minorHAnsi"/>
        </w:rPr>
      </w:pPr>
      <w:r>
        <w:rPr>
          <w:rFonts w:cstheme="minorHAnsi"/>
        </w:rPr>
        <w:t>WE WANT YOU!</w:t>
      </w:r>
    </w:p>
    <w:p w:rsidR="001273C1" w:rsidRPr="001F5927" w:rsidRDefault="001273C1">
      <w:pPr>
        <w:pStyle w:val="NoSpacing"/>
        <w:rPr>
          <w:rFonts w:cstheme="minorHAnsi"/>
        </w:rPr>
      </w:pPr>
    </w:p>
    <w:p w:rsidR="00EC533B" w:rsidRDefault="001F5927" w:rsidP="001F5927">
      <w:pPr>
        <w:rPr>
          <w:rFonts w:cstheme="minorHAnsi"/>
          <w:sz w:val="22"/>
          <w:szCs w:val="22"/>
        </w:rPr>
      </w:pPr>
      <w:r w:rsidRPr="007B3295">
        <w:rPr>
          <w:rFonts w:cstheme="minorHAnsi"/>
          <w:sz w:val="22"/>
          <w:szCs w:val="22"/>
        </w:rPr>
        <w:t xml:space="preserve">The 2022 Southeast Regional Institute on Deafness (SERID) will be held in person at the Hilton Orlando/Altamonte Springs in Altamonte </w:t>
      </w:r>
      <w:r w:rsidR="00897BCC">
        <w:rPr>
          <w:rFonts w:cstheme="minorHAnsi"/>
          <w:sz w:val="22"/>
          <w:szCs w:val="22"/>
        </w:rPr>
        <w:t>Springs, FL from Oct 12</w:t>
      </w:r>
      <w:r w:rsidR="00720932">
        <w:rPr>
          <w:rFonts w:cstheme="minorHAnsi"/>
          <w:sz w:val="22"/>
          <w:szCs w:val="22"/>
        </w:rPr>
        <w:t>-16</w:t>
      </w:r>
      <w:r w:rsidR="00D95349" w:rsidRPr="00D95349">
        <w:rPr>
          <w:rFonts w:cstheme="minorHAnsi"/>
          <w:sz w:val="22"/>
          <w:szCs w:val="22"/>
        </w:rPr>
        <w:t xml:space="preserve">. SERID supports working with professionals who seek vocational rehabilitation training in Deaf, Hard of Hearing and DeafBlind. Working together, we learn, share and network new and creative ways to support individuals who are Deaf, Hard of Hearing and DeafBlind. </w:t>
      </w:r>
      <w:r w:rsidRPr="007B3295">
        <w:rPr>
          <w:rFonts w:cstheme="minorHAnsi"/>
          <w:sz w:val="22"/>
          <w:szCs w:val="22"/>
        </w:rPr>
        <w:t xml:space="preserve"> </w:t>
      </w:r>
    </w:p>
    <w:p w:rsidR="006A0BA8" w:rsidRPr="00C04126" w:rsidRDefault="00FF0F7D" w:rsidP="006A0BA8">
      <w:pPr>
        <w:pStyle w:val="Heading2"/>
        <w:rPr>
          <w:rFonts w:cstheme="minorHAnsi"/>
          <w:color w:val="1F4E79" w:themeColor="accent1" w:themeShade="80"/>
          <w:sz w:val="28"/>
          <w:szCs w:val="28"/>
        </w:rPr>
      </w:pPr>
      <w:r>
        <w:rPr>
          <w:rFonts w:cstheme="minorHAnsi"/>
          <w:color w:val="1F4E79" w:themeColor="accent1" w:themeShade="80"/>
          <w:sz w:val="28"/>
          <w:szCs w:val="28"/>
        </w:rPr>
        <w:t>GENERAL INFORMATION</w:t>
      </w:r>
    </w:p>
    <w:p w:rsidR="001273C1" w:rsidRPr="007B3295" w:rsidRDefault="001273C1">
      <w:pPr>
        <w:pStyle w:val="NoSpacing"/>
        <w:rPr>
          <w:rFonts w:cstheme="minorHAnsi"/>
          <w:sz w:val="22"/>
          <w:szCs w:val="22"/>
        </w:rPr>
      </w:pPr>
    </w:p>
    <w:p w:rsidR="009D6A57" w:rsidRPr="00600682" w:rsidRDefault="00FF0F7D" w:rsidP="00600682">
      <w:pPr>
        <w:pStyle w:val="ListBullet"/>
        <w:rPr>
          <w:rFonts w:cstheme="minorHAnsi"/>
          <w:b/>
          <w:sz w:val="22"/>
          <w:szCs w:val="22"/>
        </w:rPr>
      </w:pPr>
      <w:r>
        <w:rPr>
          <w:rFonts w:cstheme="minorHAnsi"/>
          <w:sz w:val="22"/>
          <w:szCs w:val="22"/>
        </w:rPr>
        <w:t xml:space="preserve">Interpreters must hold current RID </w:t>
      </w:r>
      <w:r w:rsidR="0070777E">
        <w:rPr>
          <w:rFonts w:cstheme="minorHAnsi"/>
          <w:sz w:val="22"/>
          <w:szCs w:val="22"/>
        </w:rPr>
        <w:t>or BEI certification</w:t>
      </w:r>
      <w:r>
        <w:rPr>
          <w:rFonts w:cstheme="minorHAnsi"/>
          <w:sz w:val="22"/>
          <w:szCs w:val="22"/>
        </w:rPr>
        <w:t>.</w:t>
      </w:r>
    </w:p>
    <w:p w:rsidR="00600682" w:rsidRPr="00D64438" w:rsidRDefault="00FF0F7D" w:rsidP="00600682">
      <w:pPr>
        <w:pStyle w:val="ListBullet"/>
        <w:rPr>
          <w:rFonts w:cstheme="minorHAnsi"/>
          <w:b/>
          <w:sz w:val="22"/>
          <w:szCs w:val="22"/>
        </w:rPr>
      </w:pPr>
      <w:r>
        <w:rPr>
          <w:rFonts w:cstheme="minorHAnsi"/>
          <w:sz w:val="22"/>
          <w:szCs w:val="22"/>
        </w:rPr>
        <w:t xml:space="preserve">Interpreters must provide a resume showing conference experience. </w:t>
      </w:r>
    </w:p>
    <w:p w:rsidR="00D64438" w:rsidRPr="00600682" w:rsidRDefault="00D64438" w:rsidP="00600682">
      <w:pPr>
        <w:pStyle w:val="ListBullet"/>
        <w:rPr>
          <w:rFonts w:cstheme="minorHAnsi"/>
          <w:b/>
          <w:sz w:val="22"/>
          <w:szCs w:val="22"/>
        </w:rPr>
      </w:pPr>
      <w:r>
        <w:rPr>
          <w:rFonts w:cstheme="minorHAnsi"/>
          <w:sz w:val="22"/>
          <w:szCs w:val="22"/>
        </w:rPr>
        <w:t xml:space="preserve">Interpreters must provide proof of certification. </w:t>
      </w:r>
    </w:p>
    <w:p w:rsidR="00600682" w:rsidRDefault="00FF0F7D" w:rsidP="00600682">
      <w:pPr>
        <w:pStyle w:val="ListBullet"/>
        <w:rPr>
          <w:rFonts w:cstheme="minorHAnsi"/>
          <w:b/>
          <w:sz w:val="22"/>
          <w:szCs w:val="22"/>
        </w:rPr>
      </w:pPr>
      <w:r w:rsidRPr="00FF0F7D">
        <w:rPr>
          <w:rFonts w:cstheme="minorHAnsi"/>
          <w:b/>
          <w:sz w:val="22"/>
          <w:szCs w:val="22"/>
        </w:rPr>
        <w:t>The deadline for submitting an appli</w:t>
      </w:r>
      <w:r w:rsidR="0003414A">
        <w:rPr>
          <w:rFonts w:cstheme="minorHAnsi"/>
          <w:b/>
          <w:sz w:val="22"/>
          <w:szCs w:val="22"/>
        </w:rPr>
        <w:t>cation is August 15</w:t>
      </w:r>
      <w:r w:rsidR="009415AE">
        <w:rPr>
          <w:rFonts w:cstheme="minorHAnsi"/>
          <w:b/>
          <w:sz w:val="22"/>
          <w:szCs w:val="22"/>
        </w:rPr>
        <w:t>, 2022</w:t>
      </w:r>
      <w:r w:rsidR="0003414A">
        <w:rPr>
          <w:rFonts w:cstheme="minorHAnsi"/>
          <w:b/>
          <w:sz w:val="22"/>
          <w:szCs w:val="22"/>
        </w:rPr>
        <w:t>.</w:t>
      </w:r>
    </w:p>
    <w:p w:rsidR="00D11427" w:rsidRPr="00D11427" w:rsidRDefault="00897BCC" w:rsidP="00D11427">
      <w:pPr>
        <w:pStyle w:val="ListBullet"/>
        <w:rPr>
          <w:rFonts w:cstheme="minorHAnsi"/>
          <w:b/>
          <w:sz w:val="22"/>
          <w:szCs w:val="22"/>
        </w:rPr>
      </w:pPr>
      <w:r>
        <w:rPr>
          <w:rFonts w:cstheme="minorHAnsi"/>
          <w:sz w:val="22"/>
          <w:szCs w:val="22"/>
        </w:rPr>
        <w:t xml:space="preserve">There is a </w:t>
      </w:r>
      <w:r w:rsidR="00D11427">
        <w:rPr>
          <w:rFonts w:cstheme="minorHAnsi"/>
          <w:sz w:val="22"/>
          <w:szCs w:val="22"/>
        </w:rPr>
        <w:t xml:space="preserve">limited </w:t>
      </w:r>
      <w:r>
        <w:rPr>
          <w:rFonts w:cstheme="minorHAnsi"/>
          <w:sz w:val="22"/>
          <w:szCs w:val="22"/>
        </w:rPr>
        <w:t xml:space="preserve">need for interpreters the night of October 12 for the SERID Board meeting, and </w:t>
      </w:r>
      <w:r w:rsidR="00D11427">
        <w:rPr>
          <w:rFonts w:cstheme="minorHAnsi"/>
          <w:sz w:val="22"/>
          <w:szCs w:val="22"/>
        </w:rPr>
        <w:t>th</w:t>
      </w:r>
      <w:r>
        <w:rPr>
          <w:rFonts w:cstheme="minorHAnsi"/>
          <w:sz w:val="22"/>
          <w:szCs w:val="22"/>
        </w:rPr>
        <w:t>e morning of October 16 for the farewell breakfast.  October 13-15 there will be a need for more as these are the days of actual concurrent workshop sessions.</w:t>
      </w:r>
    </w:p>
    <w:p w:rsidR="00D11427" w:rsidRPr="00D11427" w:rsidRDefault="00D11427" w:rsidP="00EB5773">
      <w:pPr>
        <w:pStyle w:val="ListBullet"/>
        <w:rPr>
          <w:bCs/>
          <w:sz w:val="22"/>
          <w:szCs w:val="22"/>
        </w:rPr>
      </w:pPr>
      <w:r w:rsidRPr="00D11427">
        <w:rPr>
          <w:bCs/>
          <w:sz w:val="22"/>
          <w:szCs w:val="22"/>
        </w:rPr>
        <w:t>SERID is committed to providing a healthy environment for learning and networking. We encourage all attendees to follow CDC recommendations, including:</w:t>
      </w:r>
    </w:p>
    <w:p w:rsidR="00D11427" w:rsidRPr="00D11427" w:rsidRDefault="00D11427" w:rsidP="00D11427">
      <w:pPr>
        <w:pStyle w:val="ListParagraph"/>
        <w:numPr>
          <w:ilvl w:val="0"/>
          <w:numId w:val="16"/>
        </w:numPr>
        <w:spacing w:after="0" w:line="240" w:lineRule="auto"/>
        <w:contextualSpacing w:val="0"/>
        <w:rPr>
          <w:bCs/>
          <w:sz w:val="22"/>
          <w:szCs w:val="22"/>
        </w:rPr>
      </w:pPr>
      <w:r w:rsidRPr="00D11427">
        <w:rPr>
          <w:bCs/>
          <w:sz w:val="22"/>
          <w:szCs w:val="22"/>
        </w:rPr>
        <w:t>Practicing social distancing</w:t>
      </w:r>
    </w:p>
    <w:p w:rsidR="00D11427" w:rsidRPr="00D11427" w:rsidRDefault="00D11427" w:rsidP="00D11427">
      <w:pPr>
        <w:pStyle w:val="ListParagraph"/>
        <w:numPr>
          <w:ilvl w:val="0"/>
          <w:numId w:val="16"/>
        </w:numPr>
        <w:spacing w:after="0" w:line="240" w:lineRule="auto"/>
        <w:contextualSpacing w:val="0"/>
        <w:rPr>
          <w:bCs/>
          <w:sz w:val="22"/>
          <w:szCs w:val="22"/>
        </w:rPr>
      </w:pPr>
      <w:r w:rsidRPr="00D11427">
        <w:rPr>
          <w:bCs/>
          <w:sz w:val="22"/>
          <w:szCs w:val="22"/>
        </w:rPr>
        <w:t>Wearing masks in enclosed spaces</w:t>
      </w:r>
    </w:p>
    <w:p w:rsidR="00D11427" w:rsidRDefault="00D11427" w:rsidP="00D11427">
      <w:pPr>
        <w:pStyle w:val="ListParagraph"/>
        <w:numPr>
          <w:ilvl w:val="0"/>
          <w:numId w:val="16"/>
        </w:numPr>
        <w:spacing w:after="0" w:line="240" w:lineRule="auto"/>
        <w:contextualSpacing w:val="0"/>
        <w:rPr>
          <w:bCs/>
          <w:sz w:val="22"/>
          <w:szCs w:val="22"/>
        </w:rPr>
      </w:pPr>
      <w:r w:rsidRPr="00D11427">
        <w:rPr>
          <w:bCs/>
          <w:sz w:val="22"/>
          <w:szCs w:val="22"/>
        </w:rPr>
        <w:t xml:space="preserve">Frequently washing and sanitizing hands </w:t>
      </w:r>
    </w:p>
    <w:p w:rsidR="00D11427" w:rsidRPr="00D11427" w:rsidRDefault="00D11427" w:rsidP="00D11427">
      <w:pPr>
        <w:spacing w:after="0" w:line="240" w:lineRule="auto"/>
        <w:ind w:left="360"/>
        <w:rPr>
          <w:bCs/>
          <w:sz w:val="22"/>
          <w:szCs w:val="22"/>
        </w:rPr>
      </w:pPr>
      <w:r w:rsidRPr="00D11427">
        <w:rPr>
          <w:bCs/>
          <w:sz w:val="22"/>
          <w:szCs w:val="22"/>
        </w:rPr>
        <w:t>We will monitor the situation and make additional recommendations as needed.</w:t>
      </w:r>
    </w:p>
    <w:p w:rsidR="00DD6019" w:rsidRDefault="00DD6019" w:rsidP="009D6A57">
      <w:pPr>
        <w:pStyle w:val="ListBullet"/>
        <w:numPr>
          <w:ilvl w:val="0"/>
          <w:numId w:val="0"/>
        </w:numPr>
        <w:ind w:left="432" w:hanging="288"/>
        <w:rPr>
          <w:rFonts w:cstheme="minorHAnsi"/>
          <w:b/>
          <w:sz w:val="22"/>
          <w:szCs w:val="22"/>
        </w:rPr>
      </w:pPr>
    </w:p>
    <w:p w:rsidR="00FF0F7D" w:rsidRDefault="00FF0F7D" w:rsidP="009D6A57">
      <w:pPr>
        <w:pStyle w:val="ListBullet"/>
        <w:numPr>
          <w:ilvl w:val="0"/>
          <w:numId w:val="0"/>
        </w:numPr>
        <w:ind w:left="432" w:hanging="288"/>
        <w:rPr>
          <w:rFonts w:cstheme="minorHAnsi"/>
          <w:b/>
          <w:sz w:val="28"/>
          <w:szCs w:val="28"/>
        </w:rPr>
      </w:pPr>
      <w:r w:rsidRPr="00FF0F7D">
        <w:rPr>
          <w:rFonts w:cstheme="minorHAnsi"/>
          <w:b/>
          <w:sz w:val="28"/>
          <w:szCs w:val="28"/>
        </w:rPr>
        <w:t>Interested in interpreting at SERID? Please fill out the form below.</w:t>
      </w:r>
    </w:p>
    <w:p w:rsidR="001273C1" w:rsidRPr="00C04126" w:rsidRDefault="000907C4">
      <w:pPr>
        <w:pStyle w:val="Heading2"/>
        <w:rPr>
          <w:rFonts w:cstheme="minorHAnsi"/>
          <w:color w:val="1F4E79" w:themeColor="accent1" w:themeShade="80"/>
          <w:sz w:val="28"/>
          <w:szCs w:val="28"/>
        </w:rPr>
      </w:pPr>
      <w:r>
        <w:rPr>
          <w:rFonts w:cstheme="minorHAnsi"/>
          <w:color w:val="1F4E79" w:themeColor="accent1" w:themeShade="80"/>
          <w:sz w:val="28"/>
          <w:szCs w:val="28"/>
        </w:rPr>
        <w:lastRenderedPageBreak/>
        <w:t>INTERPRETER APPLICATION</w:t>
      </w:r>
    </w:p>
    <w:p w:rsidR="000F618C" w:rsidRPr="000F618C" w:rsidRDefault="000F618C" w:rsidP="000F618C"/>
    <w:tbl>
      <w:tblPr>
        <w:tblStyle w:val="ProposalTable"/>
        <w:tblW w:w="5000" w:type="pct"/>
        <w:tblLook w:val="04A0" w:firstRow="1" w:lastRow="0" w:firstColumn="1" w:lastColumn="0" w:noHBand="0" w:noVBand="1"/>
        <w:tblDescription w:val="Project deliverables"/>
      </w:tblPr>
      <w:tblGrid>
        <w:gridCol w:w="3056"/>
        <w:gridCol w:w="6294"/>
      </w:tblGrid>
      <w:tr w:rsidR="000F618C" w:rsidRPr="007B3295" w:rsidTr="000F618C">
        <w:trPr>
          <w:cnfStyle w:val="100000000000" w:firstRow="1" w:lastRow="0" w:firstColumn="0" w:lastColumn="0" w:oddVBand="0" w:evenVBand="0" w:oddHBand="0" w:evenHBand="0" w:firstRowFirstColumn="0" w:firstRowLastColumn="0" w:lastRowFirstColumn="0" w:lastRowLastColumn="0"/>
        </w:trPr>
        <w:tc>
          <w:tcPr>
            <w:tcW w:w="1634" w:type="pct"/>
          </w:tcPr>
          <w:p w:rsidR="000F618C" w:rsidRPr="007B3295" w:rsidRDefault="00FF0F7D" w:rsidP="000F618C">
            <w:pPr>
              <w:rPr>
                <w:rFonts w:cstheme="minorHAnsi"/>
                <w:sz w:val="22"/>
                <w:szCs w:val="22"/>
              </w:rPr>
            </w:pPr>
            <w:r>
              <w:rPr>
                <w:rFonts w:cstheme="minorHAnsi"/>
                <w:sz w:val="22"/>
                <w:szCs w:val="22"/>
              </w:rPr>
              <w:t xml:space="preserve">Name </w:t>
            </w:r>
          </w:p>
        </w:tc>
        <w:tc>
          <w:tcPr>
            <w:tcW w:w="3366" w:type="pct"/>
          </w:tcPr>
          <w:p w:rsidR="000F618C" w:rsidRPr="007B3295" w:rsidRDefault="000F618C" w:rsidP="000F618C">
            <w:pPr>
              <w:rPr>
                <w:rFonts w:cstheme="minorHAnsi"/>
                <w:sz w:val="22"/>
                <w:szCs w:val="22"/>
              </w:rPr>
            </w:pPr>
          </w:p>
        </w:tc>
      </w:tr>
      <w:tr w:rsidR="000F618C" w:rsidRPr="007B3295" w:rsidTr="000F618C">
        <w:tc>
          <w:tcPr>
            <w:tcW w:w="1634" w:type="pct"/>
          </w:tcPr>
          <w:p w:rsidR="000F618C" w:rsidRPr="007B3295" w:rsidRDefault="00FF0F7D" w:rsidP="000F618C">
            <w:pPr>
              <w:rPr>
                <w:rFonts w:cstheme="minorHAnsi"/>
                <w:sz w:val="22"/>
                <w:szCs w:val="22"/>
              </w:rPr>
            </w:pPr>
            <w:r>
              <w:rPr>
                <w:rFonts w:cstheme="minorHAnsi"/>
                <w:sz w:val="22"/>
                <w:szCs w:val="22"/>
              </w:rPr>
              <w:t>Address</w:t>
            </w:r>
          </w:p>
        </w:tc>
        <w:tc>
          <w:tcPr>
            <w:tcW w:w="3366" w:type="pct"/>
          </w:tcPr>
          <w:p w:rsidR="000F618C" w:rsidRPr="007B3295" w:rsidRDefault="000F618C" w:rsidP="000F618C">
            <w:pPr>
              <w:rPr>
                <w:rFonts w:cstheme="minorHAnsi"/>
                <w:sz w:val="22"/>
                <w:szCs w:val="22"/>
              </w:rPr>
            </w:pPr>
          </w:p>
        </w:tc>
      </w:tr>
      <w:tr w:rsidR="000F618C" w:rsidRPr="007B3295" w:rsidTr="000F618C">
        <w:tc>
          <w:tcPr>
            <w:tcW w:w="1634" w:type="pct"/>
          </w:tcPr>
          <w:p w:rsidR="000F618C" w:rsidRPr="007B3295" w:rsidRDefault="00FF0F7D" w:rsidP="002B7E1E">
            <w:pPr>
              <w:rPr>
                <w:rFonts w:cstheme="minorHAnsi"/>
                <w:sz w:val="22"/>
                <w:szCs w:val="22"/>
              </w:rPr>
            </w:pPr>
            <w:r>
              <w:rPr>
                <w:rFonts w:cstheme="minorHAnsi"/>
                <w:sz w:val="22"/>
                <w:szCs w:val="22"/>
              </w:rPr>
              <w:t>Email</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Pr="007B3295" w:rsidRDefault="00FF0F7D" w:rsidP="002B7E1E">
            <w:pPr>
              <w:rPr>
                <w:rFonts w:cstheme="minorHAnsi"/>
                <w:sz w:val="22"/>
                <w:szCs w:val="22"/>
              </w:rPr>
            </w:pPr>
            <w:r>
              <w:rPr>
                <w:rFonts w:cstheme="minorHAnsi"/>
                <w:sz w:val="22"/>
                <w:szCs w:val="22"/>
              </w:rPr>
              <w:t>Phone (cell)</w:t>
            </w:r>
          </w:p>
        </w:tc>
        <w:tc>
          <w:tcPr>
            <w:tcW w:w="3366" w:type="pct"/>
          </w:tcPr>
          <w:p w:rsidR="000F618C" w:rsidRPr="007B3295" w:rsidRDefault="000F618C" w:rsidP="002B7E1E">
            <w:pPr>
              <w:rPr>
                <w:rFonts w:cstheme="minorHAnsi"/>
                <w:sz w:val="22"/>
                <w:szCs w:val="22"/>
              </w:rPr>
            </w:pPr>
          </w:p>
        </w:tc>
      </w:tr>
      <w:tr w:rsidR="000F618C" w:rsidRPr="007B3295" w:rsidTr="000F618C">
        <w:tc>
          <w:tcPr>
            <w:tcW w:w="1634" w:type="pct"/>
          </w:tcPr>
          <w:p w:rsidR="000F618C" w:rsidRPr="007B3295" w:rsidRDefault="00FF0F7D" w:rsidP="00FF0F7D">
            <w:pPr>
              <w:rPr>
                <w:rFonts w:cstheme="minorHAnsi"/>
                <w:sz w:val="22"/>
                <w:szCs w:val="22"/>
              </w:rPr>
            </w:pPr>
            <w:r>
              <w:rPr>
                <w:rFonts w:cstheme="minorHAnsi"/>
                <w:sz w:val="22"/>
                <w:szCs w:val="22"/>
              </w:rPr>
              <w:t>Available from Wednesday, Oct 12 - Sunday, Oct 16 (please list all possible dates)</w:t>
            </w:r>
          </w:p>
        </w:tc>
        <w:tc>
          <w:tcPr>
            <w:tcW w:w="3366" w:type="pct"/>
          </w:tcPr>
          <w:p w:rsidR="000F618C" w:rsidRPr="007B3295" w:rsidRDefault="000F618C" w:rsidP="002B7E1E">
            <w:pPr>
              <w:rPr>
                <w:rFonts w:cstheme="minorHAnsi"/>
                <w:sz w:val="22"/>
                <w:szCs w:val="22"/>
              </w:rPr>
            </w:pPr>
          </w:p>
        </w:tc>
      </w:tr>
    </w:tbl>
    <w:p w:rsidR="00DD6019" w:rsidRPr="00C04126" w:rsidRDefault="00FF0F7D" w:rsidP="00DD6019">
      <w:pPr>
        <w:pStyle w:val="Heading1"/>
        <w:rPr>
          <w:rFonts w:cstheme="minorHAnsi"/>
        </w:rPr>
      </w:pPr>
      <w:r>
        <w:rPr>
          <w:rFonts w:cstheme="minorHAnsi"/>
        </w:rPr>
        <w:t>SELF-RATING SCALE</w:t>
      </w:r>
    </w:p>
    <w:p w:rsidR="00DD6019" w:rsidRPr="007B3295" w:rsidRDefault="00DD6019" w:rsidP="00DD6019">
      <w:pPr>
        <w:pStyle w:val="NoSpacing"/>
        <w:rPr>
          <w:rFonts w:cstheme="minorHAnsi"/>
          <w:sz w:val="22"/>
          <w:szCs w:val="22"/>
        </w:rPr>
      </w:pPr>
    </w:p>
    <w:p w:rsidR="00DD6019" w:rsidRDefault="001E46EF" w:rsidP="00DD6019">
      <w:pPr>
        <w:rPr>
          <w:rFonts w:cstheme="minorHAnsi"/>
          <w:sz w:val="22"/>
          <w:szCs w:val="22"/>
        </w:rPr>
      </w:pPr>
      <w:sdt>
        <w:sdtPr>
          <w:rPr>
            <w:rFonts w:cstheme="minorHAnsi"/>
            <w:sz w:val="22"/>
            <w:szCs w:val="22"/>
          </w:rPr>
          <w:alias w:val="Client Name:"/>
          <w:tag w:val="Client Name:"/>
          <w:id w:val="737203705"/>
          <w:placeholder>
            <w:docPart w:val="D31C4E22F8AF4B5DBF6FD7554721613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F0F7D">
            <w:rPr>
              <w:rFonts w:cstheme="minorHAnsi"/>
              <w:sz w:val="22"/>
              <w:szCs w:val="22"/>
            </w:rPr>
            <w:t>Please rate yourself from 1-5 on the following skills (5 being the highest and 1 being the lowest).</w:t>
          </w:r>
        </w:sdtContent>
      </w:sdt>
    </w:p>
    <w:tbl>
      <w:tblPr>
        <w:tblStyle w:val="ProposalTable"/>
        <w:tblW w:w="5000" w:type="pct"/>
        <w:tblLook w:val="04A0" w:firstRow="1" w:lastRow="0" w:firstColumn="1" w:lastColumn="0" w:noHBand="0" w:noVBand="1"/>
      </w:tblPr>
      <w:tblGrid>
        <w:gridCol w:w="5126"/>
        <w:gridCol w:w="4224"/>
      </w:tblGrid>
      <w:tr w:rsidR="000907C4" w:rsidRPr="007B3295" w:rsidTr="000907C4">
        <w:trPr>
          <w:cnfStyle w:val="100000000000" w:firstRow="1" w:lastRow="0" w:firstColumn="0" w:lastColumn="0" w:oddVBand="0" w:evenVBand="0" w:oddHBand="0" w:evenHBand="0" w:firstRowFirstColumn="0" w:firstRowLastColumn="0" w:lastRowFirstColumn="0" w:lastRowLastColumn="0"/>
        </w:trPr>
        <w:tc>
          <w:tcPr>
            <w:tcW w:w="2741" w:type="pct"/>
          </w:tcPr>
          <w:p w:rsidR="000907C4" w:rsidRPr="007B3295" w:rsidRDefault="000907C4" w:rsidP="0004667D">
            <w:pPr>
              <w:rPr>
                <w:rFonts w:cstheme="minorHAnsi"/>
                <w:sz w:val="22"/>
                <w:szCs w:val="22"/>
              </w:rPr>
            </w:pPr>
            <w:r>
              <w:rPr>
                <w:rFonts w:cstheme="minorHAnsi"/>
                <w:sz w:val="22"/>
                <w:szCs w:val="22"/>
              </w:rPr>
              <w:t>Skill</w:t>
            </w:r>
          </w:p>
        </w:tc>
        <w:tc>
          <w:tcPr>
            <w:tcW w:w="2259" w:type="pct"/>
          </w:tcPr>
          <w:p w:rsidR="000907C4" w:rsidRPr="007B3295" w:rsidRDefault="000907C4" w:rsidP="0004667D">
            <w:pPr>
              <w:rPr>
                <w:rFonts w:cstheme="minorHAnsi"/>
                <w:sz w:val="22"/>
                <w:szCs w:val="22"/>
              </w:rPr>
            </w:pPr>
            <w:r>
              <w:rPr>
                <w:rFonts w:cstheme="minorHAnsi"/>
                <w:sz w:val="22"/>
                <w:szCs w:val="22"/>
              </w:rPr>
              <w:t>Rating (1-5)</w:t>
            </w: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General Interpreting</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Sign to Voice</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 xml:space="preserve">Voice to Sign </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Pr="007B3295" w:rsidRDefault="000907C4" w:rsidP="0004667D">
            <w:pPr>
              <w:rPr>
                <w:rFonts w:cstheme="minorHAnsi"/>
                <w:sz w:val="22"/>
                <w:szCs w:val="22"/>
              </w:rPr>
            </w:pPr>
            <w:r>
              <w:rPr>
                <w:rFonts w:cstheme="minorHAnsi"/>
                <w:sz w:val="22"/>
                <w:szCs w:val="22"/>
              </w:rPr>
              <w:t>Transliteration</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 xml:space="preserve">DeafBlind Interpreting </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Tracking</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Tactile</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Close Vision</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DeafBlind Interpreting: Pro-Tactile</w:t>
            </w:r>
          </w:p>
        </w:tc>
        <w:tc>
          <w:tcPr>
            <w:tcW w:w="2259" w:type="pct"/>
          </w:tcPr>
          <w:p w:rsidR="000907C4" w:rsidRPr="007B3295" w:rsidRDefault="000907C4" w:rsidP="000907C4">
            <w:pPr>
              <w:jc w:val="center"/>
              <w:rPr>
                <w:rFonts w:cstheme="minorHAnsi"/>
                <w:sz w:val="22"/>
                <w:szCs w:val="22"/>
              </w:rPr>
            </w:pPr>
          </w:p>
        </w:tc>
      </w:tr>
      <w:tr w:rsidR="000907C4" w:rsidRPr="007B3295" w:rsidTr="000907C4">
        <w:tc>
          <w:tcPr>
            <w:tcW w:w="2741" w:type="pct"/>
          </w:tcPr>
          <w:p w:rsidR="000907C4" w:rsidRDefault="000907C4" w:rsidP="000907C4">
            <w:pPr>
              <w:rPr>
                <w:rFonts w:cstheme="minorHAnsi"/>
                <w:sz w:val="22"/>
                <w:szCs w:val="22"/>
              </w:rPr>
            </w:pPr>
            <w:r>
              <w:rPr>
                <w:rFonts w:cstheme="minorHAnsi"/>
                <w:sz w:val="22"/>
                <w:szCs w:val="22"/>
              </w:rPr>
              <w:t xml:space="preserve">DeafBlind Interpreting: Haptics </w:t>
            </w:r>
          </w:p>
        </w:tc>
        <w:tc>
          <w:tcPr>
            <w:tcW w:w="2259" w:type="pct"/>
          </w:tcPr>
          <w:p w:rsidR="000907C4" w:rsidRPr="007B3295" w:rsidRDefault="000907C4" w:rsidP="000907C4">
            <w:pPr>
              <w:jc w:val="center"/>
              <w:rPr>
                <w:rFonts w:cstheme="minorHAnsi"/>
                <w:sz w:val="22"/>
                <w:szCs w:val="22"/>
              </w:rPr>
            </w:pPr>
          </w:p>
        </w:tc>
      </w:tr>
    </w:tbl>
    <w:p w:rsidR="00C04126" w:rsidRDefault="00C04126" w:rsidP="00DD6019">
      <w:pPr>
        <w:rPr>
          <w:rFonts w:cstheme="minorHAnsi"/>
          <w:sz w:val="22"/>
          <w:szCs w:val="22"/>
        </w:rPr>
      </w:pPr>
    </w:p>
    <w:p w:rsidR="00325299" w:rsidRPr="00753BA6" w:rsidRDefault="000907C4" w:rsidP="000907C4">
      <w:pPr>
        <w:rPr>
          <w:rFonts w:cstheme="minorHAnsi"/>
          <w:b/>
          <w:sz w:val="22"/>
          <w:szCs w:val="22"/>
        </w:rPr>
      </w:pPr>
      <w:r w:rsidRPr="00753BA6">
        <w:rPr>
          <w:rFonts w:cstheme="minorHAnsi"/>
          <w:b/>
          <w:sz w:val="22"/>
          <w:szCs w:val="22"/>
        </w:rPr>
        <w:t xml:space="preserve">Please send this form, proof of certification, and a resume to Daniel LeMay at </w:t>
      </w:r>
      <w:hyperlink r:id="rId8" w:history="1">
        <w:r w:rsidR="002F686E" w:rsidRPr="002F686E">
          <w:rPr>
            <w:rStyle w:val="Hyperlink"/>
            <w:rFonts w:cstheme="minorHAnsi"/>
            <w:b/>
            <w:color w:val="9CC2E5" w:themeColor="accent1" w:themeTint="99"/>
            <w:sz w:val="22"/>
            <w:szCs w:val="22"/>
          </w:rPr>
          <w:t>SERIDconfinterp2022@gmail.com</w:t>
        </w:r>
      </w:hyperlink>
      <w:r w:rsidRPr="00753BA6">
        <w:rPr>
          <w:rFonts w:cstheme="minorHAnsi"/>
          <w:b/>
          <w:sz w:val="22"/>
          <w:szCs w:val="22"/>
        </w:rPr>
        <w:t>.</w:t>
      </w:r>
      <w:r w:rsidR="0003414A" w:rsidRPr="00753BA6">
        <w:rPr>
          <w:rFonts w:cstheme="minorHAnsi"/>
          <w:b/>
          <w:sz w:val="22"/>
          <w:szCs w:val="22"/>
        </w:rPr>
        <w:t xml:space="preserve"> We encourage you to send all information and applications by August 15.</w:t>
      </w:r>
      <w:r w:rsidRPr="00753BA6">
        <w:rPr>
          <w:rFonts w:cstheme="minorHAnsi"/>
          <w:b/>
          <w:sz w:val="22"/>
          <w:szCs w:val="22"/>
        </w:rPr>
        <w:t xml:space="preserve"> Thank you for </w:t>
      </w:r>
      <w:r w:rsidR="00FF137D">
        <w:rPr>
          <w:rFonts w:cstheme="minorHAnsi"/>
          <w:b/>
          <w:sz w:val="22"/>
          <w:szCs w:val="22"/>
        </w:rPr>
        <w:t>joining us.</w:t>
      </w:r>
    </w:p>
    <w:sectPr w:rsidR="00325299" w:rsidRPr="00753BA6">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EF" w:rsidRDefault="001E46EF">
      <w:pPr>
        <w:spacing w:after="0" w:line="240" w:lineRule="auto"/>
      </w:pPr>
      <w:r>
        <w:separator/>
      </w:r>
    </w:p>
  </w:endnote>
  <w:endnote w:type="continuationSeparator" w:id="0">
    <w:p w:rsidR="001E46EF" w:rsidRDefault="001E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5F" w:rsidRDefault="0088175F" w:rsidP="0088175F">
    <w:pPr>
      <w:pStyle w:val="Footer"/>
    </w:pPr>
    <w:r>
      <w:fldChar w:fldCharType="begin"/>
    </w:r>
    <w:r>
      <w:instrText xml:space="preserve"> PAGE   \* MERGEFORMAT </w:instrText>
    </w:r>
    <w:r>
      <w:fldChar w:fldCharType="separate"/>
    </w:r>
    <w:r w:rsidR="009B77BB">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EF" w:rsidRDefault="001E46EF">
      <w:pPr>
        <w:spacing w:after="0" w:line="240" w:lineRule="auto"/>
      </w:pPr>
      <w:r>
        <w:separator/>
      </w:r>
    </w:p>
  </w:footnote>
  <w:footnote w:type="continuationSeparator" w:id="0">
    <w:p w:rsidR="001E46EF" w:rsidRDefault="001E4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4D2A"/>
    <w:multiLevelType w:val="hybridMultilevel"/>
    <w:tmpl w:val="326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C6205"/>
    <w:multiLevelType w:val="hybridMultilevel"/>
    <w:tmpl w:val="4156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1D7004"/>
    <w:multiLevelType w:val="hybridMultilevel"/>
    <w:tmpl w:val="1BC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3"/>
  </w:num>
  <w:num w:numId="3">
    <w:abstractNumId w:val="13"/>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27"/>
    <w:rsid w:val="000322BF"/>
    <w:rsid w:val="0003414A"/>
    <w:rsid w:val="000907C4"/>
    <w:rsid w:val="000C6A97"/>
    <w:rsid w:val="000E697B"/>
    <w:rsid w:val="000F618C"/>
    <w:rsid w:val="00117948"/>
    <w:rsid w:val="001238BC"/>
    <w:rsid w:val="001273C1"/>
    <w:rsid w:val="001E46EF"/>
    <w:rsid w:val="001F5927"/>
    <w:rsid w:val="002129B0"/>
    <w:rsid w:val="0024402E"/>
    <w:rsid w:val="00295C0C"/>
    <w:rsid w:val="002A04F7"/>
    <w:rsid w:val="002E52EE"/>
    <w:rsid w:val="002F686E"/>
    <w:rsid w:val="00325299"/>
    <w:rsid w:val="003262F3"/>
    <w:rsid w:val="00346FDE"/>
    <w:rsid w:val="00386778"/>
    <w:rsid w:val="004B5850"/>
    <w:rsid w:val="004D4D03"/>
    <w:rsid w:val="004E5035"/>
    <w:rsid w:val="004F5C8E"/>
    <w:rsid w:val="00517215"/>
    <w:rsid w:val="00525689"/>
    <w:rsid w:val="00545041"/>
    <w:rsid w:val="00590B0E"/>
    <w:rsid w:val="005D0D30"/>
    <w:rsid w:val="00600682"/>
    <w:rsid w:val="006139E5"/>
    <w:rsid w:val="00651C0B"/>
    <w:rsid w:val="006A0BA8"/>
    <w:rsid w:val="006C5ECB"/>
    <w:rsid w:val="0070777E"/>
    <w:rsid w:val="0071603F"/>
    <w:rsid w:val="00720932"/>
    <w:rsid w:val="00741991"/>
    <w:rsid w:val="00741E76"/>
    <w:rsid w:val="00753BA6"/>
    <w:rsid w:val="0076017A"/>
    <w:rsid w:val="007B3295"/>
    <w:rsid w:val="00805667"/>
    <w:rsid w:val="00831D50"/>
    <w:rsid w:val="0088175F"/>
    <w:rsid w:val="00890190"/>
    <w:rsid w:val="008961F2"/>
    <w:rsid w:val="00897BCC"/>
    <w:rsid w:val="008E24F2"/>
    <w:rsid w:val="008F0E66"/>
    <w:rsid w:val="008F46E9"/>
    <w:rsid w:val="008F4E62"/>
    <w:rsid w:val="009415AE"/>
    <w:rsid w:val="00987BCC"/>
    <w:rsid w:val="009A3E0F"/>
    <w:rsid w:val="009B5D53"/>
    <w:rsid w:val="009B77BB"/>
    <w:rsid w:val="009C7BB1"/>
    <w:rsid w:val="009D6A57"/>
    <w:rsid w:val="00A45772"/>
    <w:rsid w:val="00A51F7A"/>
    <w:rsid w:val="00A71290"/>
    <w:rsid w:val="00A97CC8"/>
    <w:rsid w:val="00AA4E06"/>
    <w:rsid w:val="00AA528E"/>
    <w:rsid w:val="00AB131D"/>
    <w:rsid w:val="00AF452C"/>
    <w:rsid w:val="00B00B27"/>
    <w:rsid w:val="00B0209E"/>
    <w:rsid w:val="00B13AE2"/>
    <w:rsid w:val="00B648CA"/>
    <w:rsid w:val="00BC617C"/>
    <w:rsid w:val="00BE3CD6"/>
    <w:rsid w:val="00C04126"/>
    <w:rsid w:val="00C16778"/>
    <w:rsid w:val="00C20E1D"/>
    <w:rsid w:val="00CC4E29"/>
    <w:rsid w:val="00CC612B"/>
    <w:rsid w:val="00CF0E63"/>
    <w:rsid w:val="00D11427"/>
    <w:rsid w:val="00D31D4F"/>
    <w:rsid w:val="00D64438"/>
    <w:rsid w:val="00D95349"/>
    <w:rsid w:val="00DD3056"/>
    <w:rsid w:val="00DD6019"/>
    <w:rsid w:val="00E74264"/>
    <w:rsid w:val="00EA06FB"/>
    <w:rsid w:val="00EC533B"/>
    <w:rsid w:val="00EF7C8E"/>
    <w:rsid w:val="00F42EAE"/>
    <w:rsid w:val="00F535B0"/>
    <w:rsid w:val="00F9769D"/>
    <w:rsid w:val="00FB2EE0"/>
    <w:rsid w:val="00FC68B0"/>
    <w:rsid w:val="00FF0F7D"/>
    <w:rsid w:val="00F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50172-52C8-433D-9119-E3660AC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961F2"/>
    <w:rPr>
      <w:color w:val="D7230D" w:themeColor="accent6" w:themeShade="BF"/>
      <w:u w:val="single"/>
    </w:rPr>
  </w:style>
  <w:style w:type="character" w:customStyle="1" w:styleId="UnresolvedMention">
    <w:name w:val="Unresolved Mention"/>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1F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315">
      <w:bodyDiv w:val="1"/>
      <w:marLeft w:val="0"/>
      <w:marRight w:val="0"/>
      <w:marTop w:val="0"/>
      <w:marBottom w:val="0"/>
      <w:divBdr>
        <w:top w:val="none" w:sz="0" w:space="0" w:color="auto"/>
        <w:left w:val="none" w:sz="0" w:space="0" w:color="auto"/>
        <w:bottom w:val="none" w:sz="0" w:space="0" w:color="auto"/>
        <w:right w:val="none" w:sz="0" w:space="0" w:color="auto"/>
      </w:divBdr>
    </w:div>
    <w:div w:id="13301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Dconfinterp2022@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Wann\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C4E22F8AF4B5DBF6FD75547216133"/>
        <w:category>
          <w:name w:val="General"/>
          <w:gallery w:val="placeholder"/>
        </w:category>
        <w:types>
          <w:type w:val="bbPlcHdr"/>
        </w:types>
        <w:behaviors>
          <w:behavior w:val="content"/>
        </w:behaviors>
        <w:guid w:val="{6869041A-771B-4322-956C-B79910412A5F}"/>
      </w:docPartPr>
      <w:docPartBody>
        <w:p w:rsidR="00550F9D" w:rsidRDefault="001D0C82" w:rsidP="001D0C82">
          <w:pPr>
            <w:pStyle w:val="D31C4E22F8AF4B5DBF6FD75547216133"/>
          </w:pPr>
          <w:r>
            <w:rPr>
              <w:rStyle w:val="PlaceholderText"/>
            </w:rPr>
            <w:t>Client’s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82"/>
    <w:rsid w:val="001D0C82"/>
    <w:rsid w:val="002A1B82"/>
    <w:rsid w:val="00550F9D"/>
    <w:rsid w:val="007B64CE"/>
    <w:rsid w:val="00850416"/>
    <w:rsid w:val="0088243A"/>
    <w:rsid w:val="00C571A4"/>
    <w:rsid w:val="00E03156"/>
    <w:rsid w:val="00EB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2DE453154546A783E516F379BEB66F">
    <w:name w:val="942DE453154546A783E516F379BEB66F"/>
  </w:style>
  <w:style w:type="paragraph" w:customStyle="1" w:styleId="1526C71D1954401BA1BCA8BBFB98CF19">
    <w:name w:val="1526C71D1954401BA1BCA8BBFB98CF19"/>
  </w:style>
  <w:style w:type="paragraph" w:customStyle="1" w:styleId="C3714D25645C41CCAD9998EB385D9D17">
    <w:name w:val="C3714D25645C41CCAD9998EB385D9D17"/>
  </w:style>
  <w:style w:type="paragraph" w:customStyle="1" w:styleId="84C1DAE83E3E4634BEAF4CAA7F6B2939">
    <w:name w:val="84C1DAE83E3E4634BEAF4CAA7F6B2939"/>
  </w:style>
  <w:style w:type="paragraph" w:customStyle="1" w:styleId="TipText">
    <w:name w:val="Tip Text"/>
    <w:basedOn w:val="Normal"/>
    <w:uiPriority w:val="99"/>
    <w:pPr>
      <w:spacing w:line="264" w:lineRule="auto"/>
      <w:ind w:right="576"/>
    </w:pPr>
    <w:rPr>
      <w:rFonts w:eastAsiaTheme="minorHAnsi"/>
      <w:i/>
      <w:iCs/>
      <w:color w:val="595959" w:themeColor="text1" w:themeTint="A6"/>
      <w:sz w:val="16"/>
      <w:szCs w:val="16"/>
      <w:lang w:eastAsia="ja-JP"/>
    </w:rPr>
  </w:style>
  <w:style w:type="paragraph" w:customStyle="1" w:styleId="578FBA3511C34DA3B18599CB2B7B1458">
    <w:name w:val="578FBA3511C34DA3B18599CB2B7B1458"/>
  </w:style>
  <w:style w:type="paragraph" w:customStyle="1" w:styleId="3303AF6A693A41BDA81A9886C57CB6C9">
    <w:name w:val="3303AF6A693A41BDA81A9886C57CB6C9"/>
  </w:style>
  <w:style w:type="paragraph" w:customStyle="1" w:styleId="5B888679229648B18770E4095DA12C60">
    <w:name w:val="5B888679229648B18770E4095DA12C60"/>
  </w:style>
  <w:style w:type="paragraph" w:customStyle="1" w:styleId="9A8B722563E54E26B04A335CF23A85E8">
    <w:name w:val="9A8B722563E54E26B04A335CF23A85E8"/>
  </w:style>
  <w:style w:type="character" w:styleId="PlaceholderText">
    <w:name w:val="Placeholder Text"/>
    <w:basedOn w:val="DefaultParagraphFont"/>
    <w:uiPriority w:val="99"/>
    <w:semiHidden/>
    <w:rsid w:val="001D0C82"/>
    <w:rPr>
      <w:color w:val="595959" w:themeColor="text1" w:themeTint="A6"/>
    </w:rPr>
  </w:style>
  <w:style w:type="paragraph" w:customStyle="1" w:styleId="4E4767D768E4492794DBAAFCD8522EA9">
    <w:name w:val="4E4767D768E4492794DBAAFCD8522EA9"/>
  </w:style>
  <w:style w:type="paragraph" w:customStyle="1" w:styleId="0FF3F17CACE14B06B980ABB9205D71FA">
    <w:name w:val="0FF3F17CACE14B06B980ABB9205D71FA"/>
  </w:style>
  <w:style w:type="paragraph" w:customStyle="1" w:styleId="EB405FC34EAB4242B1CF7D2CA7E33EBF">
    <w:name w:val="EB405FC34EAB4242B1CF7D2CA7E33EBF"/>
  </w:style>
  <w:style w:type="paragraph" w:customStyle="1" w:styleId="B0351785F25C475BA9FAEF28DDB2898F">
    <w:name w:val="B0351785F25C475BA9FAEF28DDB2898F"/>
  </w:style>
  <w:style w:type="paragraph" w:customStyle="1" w:styleId="259BC2FF55D2478992CC88E2B5EF4DE8">
    <w:name w:val="259BC2FF55D2478992CC88E2B5EF4DE8"/>
  </w:style>
  <w:style w:type="paragraph" w:customStyle="1" w:styleId="2AE51AA4E94C42DEBA5539E7E4224C10">
    <w:name w:val="2AE51AA4E94C42DEBA5539E7E4224C10"/>
  </w:style>
  <w:style w:type="paragraph" w:customStyle="1" w:styleId="FA8FDB281ECD4D58A7F4A399AAA51077">
    <w:name w:val="FA8FDB281ECD4D58A7F4A399AAA51077"/>
  </w:style>
  <w:style w:type="paragraph" w:customStyle="1" w:styleId="0034E023C11549F18EFB81445815FC20">
    <w:name w:val="0034E023C11549F18EFB81445815FC20"/>
  </w:style>
  <w:style w:type="paragraph" w:customStyle="1" w:styleId="B1FDD5EBACA04D11AB8FCC31CC591AB2">
    <w:name w:val="B1FDD5EBACA04D11AB8FCC31CC591AB2"/>
  </w:style>
  <w:style w:type="paragraph" w:customStyle="1" w:styleId="6A105EB2C0B6431A93DF3B9CA08A7860">
    <w:name w:val="6A105EB2C0B6431A93DF3B9CA08A7860"/>
  </w:style>
  <w:style w:type="paragraph" w:customStyle="1" w:styleId="C8D51110E16F425D8A1F442D52000D40">
    <w:name w:val="C8D51110E16F425D8A1F442D52000D40"/>
  </w:style>
  <w:style w:type="paragraph" w:customStyle="1" w:styleId="B23C48F885264FD096FD90107C745107">
    <w:name w:val="B23C48F885264FD096FD90107C745107"/>
  </w:style>
  <w:style w:type="paragraph" w:customStyle="1" w:styleId="4B1C63861821450EAB293504D2756A89">
    <w:name w:val="4B1C63861821450EAB293504D2756A89"/>
  </w:style>
  <w:style w:type="paragraph" w:customStyle="1" w:styleId="B6DDDA1097D94999B222A2FEA02048F2">
    <w:name w:val="B6DDDA1097D94999B222A2FEA02048F2"/>
  </w:style>
  <w:style w:type="paragraph" w:customStyle="1" w:styleId="42E73F6AE07142568A6A14E8F81139F5">
    <w:name w:val="42E73F6AE07142568A6A14E8F81139F5"/>
  </w:style>
  <w:style w:type="paragraph" w:customStyle="1" w:styleId="674F394A0323457898350EC22035C830">
    <w:name w:val="674F394A0323457898350EC22035C830"/>
  </w:style>
  <w:style w:type="paragraph" w:customStyle="1" w:styleId="DD23B8FC15C24C4CBECA1A6ADCA895E1">
    <w:name w:val="DD23B8FC15C24C4CBECA1A6ADCA895E1"/>
  </w:style>
  <w:style w:type="paragraph" w:customStyle="1" w:styleId="610D2C8093054955A5E6BCBFB0FDE95D">
    <w:name w:val="610D2C8093054955A5E6BCBFB0FDE95D"/>
  </w:style>
  <w:style w:type="paragraph" w:customStyle="1" w:styleId="D8B5B46A56F642CFA94EA6095B940167">
    <w:name w:val="D8B5B46A56F642CFA94EA6095B940167"/>
  </w:style>
  <w:style w:type="paragraph" w:customStyle="1" w:styleId="9447A5C34A924318B4C0721802530A8E">
    <w:name w:val="9447A5C34A924318B4C0721802530A8E"/>
  </w:style>
  <w:style w:type="paragraph" w:customStyle="1" w:styleId="D618E2E8BF424CE498D926A04CCCBB7A">
    <w:name w:val="D618E2E8BF424CE498D926A04CCCBB7A"/>
  </w:style>
  <w:style w:type="paragraph" w:customStyle="1" w:styleId="5DBA132150934B0EA5F23AC295EC118B">
    <w:name w:val="5DBA132150934B0EA5F23AC295EC118B"/>
  </w:style>
  <w:style w:type="paragraph" w:customStyle="1" w:styleId="58D10B13D3004688B73F2FE9945B4F80">
    <w:name w:val="58D10B13D3004688B73F2FE9945B4F80"/>
  </w:style>
  <w:style w:type="paragraph" w:customStyle="1" w:styleId="A4CD26DB09434956A359BCB48E93CC7F">
    <w:name w:val="A4CD26DB09434956A359BCB48E93CC7F"/>
  </w:style>
  <w:style w:type="paragraph" w:customStyle="1" w:styleId="E0FADB48EA26469F9FA1E778DC5C71FE">
    <w:name w:val="E0FADB48EA26469F9FA1E778DC5C71FE"/>
  </w:style>
  <w:style w:type="paragraph" w:customStyle="1" w:styleId="B21F5C642BA34794B9D9451FEF40EE8E">
    <w:name w:val="B21F5C642BA34794B9D9451FEF40EE8E"/>
  </w:style>
  <w:style w:type="paragraph" w:customStyle="1" w:styleId="A94844C8DF5B4D6986346892DB23F7FA">
    <w:name w:val="A94844C8DF5B4D6986346892DB23F7FA"/>
  </w:style>
  <w:style w:type="paragraph" w:customStyle="1" w:styleId="230AEDC45BAA4EA3A631A1ACB68188BC">
    <w:name w:val="230AEDC45BAA4EA3A631A1ACB68188BC"/>
  </w:style>
  <w:style w:type="paragraph" w:customStyle="1" w:styleId="9F34AC8FD2C84E73B2F2455ADB508A36">
    <w:name w:val="9F34AC8FD2C84E73B2F2455ADB508A36"/>
  </w:style>
  <w:style w:type="paragraph" w:customStyle="1" w:styleId="4DAEDA2EBF924024B5B9B5C48C2F7DB4">
    <w:name w:val="4DAEDA2EBF924024B5B9B5C48C2F7DB4"/>
  </w:style>
  <w:style w:type="paragraph" w:customStyle="1" w:styleId="4D2D25236C6849C098D38A3A47943695">
    <w:name w:val="4D2D25236C6849C098D38A3A47943695"/>
  </w:style>
  <w:style w:type="paragraph" w:customStyle="1" w:styleId="8F8D7125E40548169B61A8DDE8A2BBC6">
    <w:name w:val="8F8D7125E40548169B61A8DDE8A2BBC6"/>
  </w:style>
  <w:style w:type="paragraph" w:customStyle="1" w:styleId="398DD9148F6C4483A57E77267F229400">
    <w:name w:val="398DD9148F6C4483A57E77267F229400"/>
  </w:style>
  <w:style w:type="paragraph" w:customStyle="1" w:styleId="F762D9C25EE641BA8DF7454AD0B2649C">
    <w:name w:val="F762D9C25EE641BA8DF7454AD0B2649C"/>
  </w:style>
  <w:style w:type="paragraph" w:customStyle="1" w:styleId="DCBECF3963FD46BD9B63688ED07ABDD1">
    <w:name w:val="DCBECF3963FD46BD9B63688ED07ABDD1"/>
  </w:style>
  <w:style w:type="paragraph" w:customStyle="1" w:styleId="7AB311921D2C4B66BBE948855B0C19E8">
    <w:name w:val="7AB311921D2C4B66BBE948855B0C19E8"/>
  </w:style>
  <w:style w:type="paragraph" w:customStyle="1" w:styleId="5BBFCD89456141A1ADA694655E29FEA1">
    <w:name w:val="5BBFCD89456141A1ADA694655E29FEA1"/>
  </w:style>
  <w:style w:type="paragraph" w:customStyle="1" w:styleId="73E87880E702450AA8F2DE6F51FBCBEF">
    <w:name w:val="73E87880E702450AA8F2DE6F51FBCBEF"/>
  </w:style>
  <w:style w:type="paragraph" w:customStyle="1" w:styleId="8608859E48714C2C9BF79C96F34E79D0">
    <w:name w:val="8608859E48714C2C9BF79C96F34E79D0"/>
  </w:style>
  <w:style w:type="paragraph" w:customStyle="1" w:styleId="FD8339140E2D441EB4FD464E0C0E2531">
    <w:name w:val="FD8339140E2D441EB4FD464E0C0E2531"/>
  </w:style>
  <w:style w:type="paragraph" w:customStyle="1" w:styleId="D423B8A6E7B64CF48E02457075373492">
    <w:name w:val="D423B8A6E7B64CF48E02457075373492"/>
  </w:style>
  <w:style w:type="paragraph" w:customStyle="1" w:styleId="45CA9ECD3D754FC9A8ED00D75195703B">
    <w:name w:val="45CA9ECD3D754FC9A8ED00D75195703B"/>
  </w:style>
  <w:style w:type="paragraph" w:customStyle="1" w:styleId="25F1A5760E2C4013A67A2AABE96134DE">
    <w:name w:val="25F1A5760E2C4013A67A2AABE96134DE"/>
  </w:style>
  <w:style w:type="paragraph" w:customStyle="1" w:styleId="23FC330A28EB4D37ABB79EBD068F0C27">
    <w:name w:val="23FC330A28EB4D37ABB79EBD068F0C27"/>
  </w:style>
  <w:style w:type="paragraph" w:customStyle="1" w:styleId="81070FA62DB14AB794FD7258B65F39B6">
    <w:name w:val="81070FA62DB14AB794FD7258B65F39B6"/>
  </w:style>
  <w:style w:type="paragraph" w:customStyle="1" w:styleId="A46B982F60D346EB9BFDE749A8A15711">
    <w:name w:val="A46B982F60D346EB9BFDE749A8A15711"/>
  </w:style>
  <w:style w:type="paragraph" w:customStyle="1" w:styleId="30ED7D5BE9774DF4AC6D06BA2262524B">
    <w:name w:val="30ED7D5BE9774DF4AC6D06BA2262524B"/>
  </w:style>
  <w:style w:type="paragraph" w:customStyle="1" w:styleId="EFDB087A1C164E488377F371955E7DE0">
    <w:name w:val="EFDB087A1C164E488377F371955E7DE0"/>
  </w:style>
  <w:style w:type="paragraph" w:customStyle="1" w:styleId="2025F25A45614D1989F29E079DF1D9F6">
    <w:name w:val="2025F25A45614D1989F29E079DF1D9F6"/>
  </w:style>
  <w:style w:type="paragraph" w:customStyle="1" w:styleId="F53BBA208121444D97F7AC35FF969D42">
    <w:name w:val="F53BBA208121444D97F7AC35FF969D42"/>
  </w:style>
  <w:style w:type="paragraph" w:customStyle="1" w:styleId="3A8AE9E6580542779A8C0DA36056E52C">
    <w:name w:val="3A8AE9E6580542779A8C0DA36056E52C"/>
  </w:style>
  <w:style w:type="paragraph" w:customStyle="1" w:styleId="3CEDB1AB5C2D4BD7866053EB1FC72686">
    <w:name w:val="3CEDB1AB5C2D4BD7866053EB1FC72686"/>
  </w:style>
  <w:style w:type="paragraph" w:customStyle="1" w:styleId="574A295295C74C74AE236B6340BF0791">
    <w:name w:val="574A295295C74C74AE236B6340BF0791"/>
  </w:style>
  <w:style w:type="paragraph" w:customStyle="1" w:styleId="0B1E7033BDB748528BA5D61A320EC89A">
    <w:name w:val="0B1E7033BDB748528BA5D61A320EC89A"/>
  </w:style>
  <w:style w:type="paragraph" w:customStyle="1" w:styleId="E3F5C2F2E1DA42C39E136B697F316B42">
    <w:name w:val="E3F5C2F2E1DA42C39E136B697F316B42"/>
  </w:style>
  <w:style w:type="paragraph" w:customStyle="1" w:styleId="B9806166722E4375AD9523A4F6400D0A">
    <w:name w:val="B9806166722E4375AD9523A4F6400D0A"/>
  </w:style>
  <w:style w:type="paragraph" w:customStyle="1" w:styleId="98B2341A46EE46C8882E59EFC1797B36">
    <w:name w:val="98B2341A46EE46C8882E59EFC1797B36"/>
  </w:style>
  <w:style w:type="paragraph" w:customStyle="1" w:styleId="0A80A584E00543658E4F08A826F70F1E">
    <w:name w:val="0A80A584E00543658E4F08A826F70F1E"/>
  </w:style>
  <w:style w:type="paragraph" w:customStyle="1" w:styleId="99883668CE7B4F4C81B70B5630C0A49F">
    <w:name w:val="99883668CE7B4F4C81B70B5630C0A49F"/>
  </w:style>
  <w:style w:type="paragraph" w:customStyle="1" w:styleId="24F69D7BD4E4401C865177F743515CB6">
    <w:name w:val="24F69D7BD4E4401C865177F743515CB6"/>
  </w:style>
  <w:style w:type="paragraph" w:customStyle="1" w:styleId="9AC6EA99C48449ABB9B8C46135B86335">
    <w:name w:val="9AC6EA99C48449ABB9B8C46135B86335"/>
  </w:style>
  <w:style w:type="paragraph" w:customStyle="1" w:styleId="10BCEEFB3CAF4ECFBA77BEEBE808E9A6">
    <w:name w:val="10BCEEFB3CAF4ECFBA77BEEBE808E9A6"/>
  </w:style>
  <w:style w:type="paragraph" w:customStyle="1" w:styleId="CA6360843E0147498A209831E6E33696">
    <w:name w:val="CA6360843E0147498A209831E6E33696"/>
  </w:style>
  <w:style w:type="paragraph" w:customStyle="1" w:styleId="723545D24BBA401DA00C2385B10B4B0F">
    <w:name w:val="723545D24BBA401DA00C2385B10B4B0F"/>
  </w:style>
  <w:style w:type="paragraph" w:customStyle="1" w:styleId="4713D9E1758A4F88ADA249418F4FD3A0">
    <w:name w:val="4713D9E1758A4F88ADA249418F4FD3A0"/>
  </w:style>
  <w:style w:type="paragraph" w:customStyle="1" w:styleId="FF213BF7E6D543A2963A0A7EFC05F790">
    <w:name w:val="FF213BF7E6D543A2963A0A7EFC05F790"/>
  </w:style>
  <w:style w:type="paragraph" w:customStyle="1" w:styleId="2E37CC9C0E954E9C99D7A8B1CF37448B">
    <w:name w:val="2E37CC9C0E954E9C99D7A8B1CF37448B"/>
  </w:style>
  <w:style w:type="paragraph" w:customStyle="1" w:styleId="0B8630CE61E74BDD90F8866D73A2E3B1">
    <w:name w:val="0B8630CE61E74BDD90F8866D73A2E3B1"/>
  </w:style>
  <w:style w:type="paragraph" w:customStyle="1" w:styleId="1A2ACC31CA7D4BD28C68B6B50442BFF5">
    <w:name w:val="1A2ACC31CA7D4BD28C68B6B50442BFF5"/>
  </w:style>
  <w:style w:type="paragraph" w:customStyle="1" w:styleId="62A92DF3A40746D3B3C33AFE64562F40">
    <w:name w:val="62A92DF3A40746D3B3C33AFE64562F40"/>
  </w:style>
  <w:style w:type="paragraph" w:customStyle="1" w:styleId="5707266DCFB3486EA1A3B7C5D657CC59">
    <w:name w:val="5707266DCFB3486EA1A3B7C5D657CC59"/>
  </w:style>
  <w:style w:type="paragraph" w:customStyle="1" w:styleId="747C18A10D1142F7A81B6AC078219DC5">
    <w:name w:val="747C18A10D1142F7A81B6AC078219DC5"/>
  </w:style>
  <w:style w:type="paragraph" w:customStyle="1" w:styleId="8240492AC3EC4C7590F9B1B74BA55264">
    <w:name w:val="8240492AC3EC4C7590F9B1B74BA55264"/>
  </w:style>
  <w:style w:type="paragraph" w:customStyle="1" w:styleId="CA7FDF8D9CB442D3B6578F06F78A60AB">
    <w:name w:val="CA7FDF8D9CB442D3B6578F06F78A60AB"/>
  </w:style>
  <w:style w:type="paragraph" w:customStyle="1" w:styleId="DF253FEDB8F0482C967F0A57A81D84C8">
    <w:name w:val="DF253FEDB8F0482C967F0A57A81D84C8"/>
  </w:style>
  <w:style w:type="paragraph" w:customStyle="1" w:styleId="3A3428A0EDFB4438B805DA813C61927D">
    <w:name w:val="3A3428A0EDFB4438B805DA813C61927D"/>
  </w:style>
  <w:style w:type="paragraph" w:customStyle="1" w:styleId="782B39FFC2834BD4940261C3F21F7E23">
    <w:name w:val="782B39FFC2834BD4940261C3F21F7E23"/>
  </w:style>
  <w:style w:type="paragraph" w:customStyle="1" w:styleId="381F5585752D43DAACD5EA2CE0248046">
    <w:name w:val="381F5585752D43DAACD5EA2CE0248046"/>
  </w:style>
  <w:style w:type="paragraph" w:customStyle="1" w:styleId="41569498DBD14F4286BE511E6BBD60CD">
    <w:name w:val="41569498DBD14F4286BE511E6BBD60CD"/>
  </w:style>
  <w:style w:type="paragraph" w:customStyle="1" w:styleId="7B6BA6759DD54554AEF1FC2C4F1B6296">
    <w:name w:val="7B6BA6759DD54554AEF1FC2C4F1B6296"/>
  </w:style>
  <w:style w:type="paragraph" w:customStyle="1" w:styleId="6A9134E1BED449BF8A12434AA3F752BD">
    <w:name w:val="6A9134E1BED449BF8A12434AA3F752BD"/>
  </w:style>
  <w:style w:type="paragraph" w:customStyle="1" w:styleId="491B5BA1B382495FA5F24DEAEF2A0457">
    <w:name w:val="491B5BA1B382495FA5F24DEAEF2A0457"/>
  </w:style>
  <w:style w:type="paragraph" w:customStyle="1" w:styleId="215369E2828441B783513D0897DEF92C">
    <w:name w:val="215369E2828441B783513D0897DEF92C"/>
  </w:style>
  <w:style w:type="paragraph" w:customStyle="1" w:styleId="71B959D316454BCFBE7708935F744245">
    <w:name w:val="71B959D316454BCFBE7708935F744245"/>
  </w:style>
  <w:style w:type="paragraph" w:customStyle="1" w:styleId="5A514EBFD4DF483B88DE8F2E5AD26590">
    <w:name w:val="5A514EBFD4DF483B88DE8F2E5AD26590"/>
  </w:style>
  <w:style w:type="paragraph" w:customStyle="1" w:styleId="2F78E7F8F62943729FFF8FEB03184930">
    <w:name w:val="2F78E7F8F62943729FFF8FEB03184930"/>
  </w:style>
  <w:style w:type="paragraph" w:customStyle="1" w:styleId="D8E242565C4C40A9836FED1C8A4A74E1">
    <w:name w:val="D8E242565C4C40A9836FED1C8A4A74E1"/>
  </w:style>
  <w:style w:type="paragraph" w:customStyle="1" w:styleId="B160A1E1ACF94CDAAD167CAFB3C80F19">
    <w:name w:val="B160A1E1ACF94CDAAD167CAFB3C80F19"/>
  </w:style>
  <w:style w:type="paragraph" w:customStyle="1" w:styleId="16846C8AC72946BDAE22710F494961BC">
    <w:name w:val="16846C8AC72946BDAE22710F494961BC"/>
  </w:style>
  <w:style w:type="paragraph" w:customStyle="1" w:styleId="FD256339F1014966AE994329B9C3FAC5">
    <w:name w:val="FD256339F1014966AE994329B9C3FAC5"/>
  </w:style>
  <w:style w:type="paragraph" w:customStyle="1" w:styleId="7AF1611B1DCF4EA7835A48CD387AA186">
    <w:name w:val="7AF1611B1DCF4EA7835A48CD387AA186"/>
  </w:style>
  <w:style w:type="paragraph" w:customStyle="1" w:styleId="859F4BCC755146378F562953B48E8D72">
    <w:name w:val="859F4BCC755146378F562953B48E8D72"/>
  </w:style>
  <w:style w:type="paragraph" w:customStyle="1" w:styleId="CF0FBF21FF1F409DBD83D1AAA12C39F3">
    <w:name w:val="CF0FBF21FF1F409DBD83D1AAA12C39F3"/>
  </w:style>
  <w:style w:type="paragraph" w:customStyle="1" w:styleId="0C17E271D13A4DC6804061A160D01F20">
    <w:name w:val="0C17E271D13A4DC6804061A160D01F20"/>
  </w:style>
  <w:style w:type="paragraph" w:customStyle="1" w:styleId="FA6C35A19F144CCCBAD57F603DD85E4E">
    <w:name w:val="FA6C35A19F144CCCBAD57F603DD85E4E"/>
  </w:style>
  <w:style w:type="paragraph" w:customStyle="1" w:styleId="037E02EDA83F4D709EFFFFD63E6190A6">
    <w:name w:val="037E02EDA83F4D709EFFFFD63E6190A6"/>
  </w:style>
  <w:style w:type="paragraph" w:customStyle="1" w:styleId="22AB08EB239E4E899F06A8490B5FE8DF">
    <w:name w:val="22AB08EB239E4E899F06A8490B5FE8DF"/>
  </w:style>
  <w:style w:type="paragraph" w:customStyle="1" w:styleId="F06753BD01044D73917822AAE7579667">
    <w:name w:val="F06753BD01044D73917822AAE7579667"/>
  </w:style>
  <w:style w:type="paragraph" w:customStyle="1" w:styleId="027C582DE35F4560B683BC24F607DB83">
    <w:name w:val="027C582DE35F4560B683BC24F607DB83"/>
  </w:style>
  <w:style w:type="paragraph" w:customStyle="1" w:styleId="AB29226C50634EB9A3E7255AD65E2CCD">
    <w:name w:val="AB29226C50634EB9A3E7255AD65E2CCD"/>
  </w:style>
  <w:style w:type="paragraph" w:customStyle="1" w:styleId="6E130D94BDC64B06B2CEE86A9388C979">
    <w:name w:val="6E130D94BDC64B06B2CEE86A9388C979"/>
  </w:style>
  <w:style w:type="paragraph" w:customStyle="1" w:styleId="DE9DD3BB9A3843BAB95D093F995D1AF8">
    <w:name w:val="DE9DD3BB9A3843BAB95D093F995D1AF8"/>
  </w:style>
  <w:style w:type="paragraph" w:customStyle="1" w:styleId="473FB44878EF445EAFBEA08E52C8CD6F">
    <w:name w:val="473FB44878EF445EAFBEA08E52C8CD6F"/>
  </w:style>
  <w:style w:type="paragraph" w:customStyle="1" w:styleId="49E5D3C434A84FC296811121943F1E1A">
    <w:name w:val="49E5D3C434A84FC296811121943F1E1A"/>
  </w:style>
  <w:style w:type="paragraph" w:customStyle="1" w:styleId="009FFC699C5D4725B0CF35D93A10D00F">
    <w:name w:val="009FFC699C5D4725B0CF35D93A10D00F"/>
  </w:style>
  <w:style w:type="paragraph" w:customStyle="1" w:styleId="10AE020BC5E04E64A7D4FF080DEF09A0">
    <w:name w:val="10AE020BC5E04E64A7D4FF080DEF09A0"/>
  </w:style>
  <w:style w:type="paragraph" w:customStyle="1" w:styleId="ECED9BCE009646A284B8F733AA68DE44">
    <w:name w:val="ECED9BCE009646A284B8F733AA68DE44"/>
  </w:style>
  <w:style w:type="paragraph" w:customStyle="1" w:styleId="A52B46E91D624CE4A180C9E0572DE0EF">
    <w:name w:val="A52B46E91D624CE4A180C9E0572DE0EF"/>
  </w:style>
  <w:style w:type="paragraph" w:customStyle="1" w:styleId="C20B878CCB0140A59AEE3A1257EA27B4">
    <w:name w:val="C20B878CCB0140A59AEE3A1257EA27B4"/>
  </w:style>
  <w:style w:type="paragraph" w:customStyle="1" w:styleId="270F2059615D4F46A7BF776269D897B5">
    <w:name w:val="270F2059615D4F46A7BF776269D897B5"/>
  </w:style>
  <w:style w:type="paragraph" w:customStyle="1" w:styleId="F134A9F5442E45669F0972A7D91D9FAC">
    <w:name w:val="F134A9F5442E45669F0972A7D91D9FAC"/>
  </w:style>
  <w:style w:type="paragraph" w:customStyle="1" w:styleId="4D314ACAA979442C9B84CA0C8390AEA3">
    <w:name w:val="4D314ACAA979442C9B84CA0C8390AEA3"/>
  </w:style>
  <w:style w:type="paragraph" w:customStyle="1" w:styleId="4971D25640E34B8CA945169EC1A35CD5">
    <w:name w:val="4971D25640E34B8CA945169EC1A35CD5"/>
  </w:style>
  <w:style w:type="paragraph" w:customStyle="1" w:styleId="9411CFE0C60846DCAA7CBD7E5D770492">
    <w:name w:val="9411CFE0C60846DCAA7CBD7E5D770492"/>
  </w:style>
  <w:style w:type="paragraph" w:customStyle="1" w:styleId="72C3ECA750CB4FDCAC7AD6CA96EEDC7C">
    <w:name w:val="72C3ECA750CB4FDCAC7AD6CA96EEDC7C"/>
  </w:style>
  <w:style w:type="paragraph" w:customStyle="1" w:styleId="EE8F685B18494226A232950CD206B886">
    <w:name w:val="EE8F685B18494226A232950CD206B886"/>
  </w:style>
  <w:style w:type="paragraph" w:customStyle="1" w:styleId="9E0D9E52FD8D48E884A09347093D79B5">
    <w:name w:val="9E0D9E52FD8D48E884A09347093D79B5"/>
  </w:style>
  <w:style w:type="paragraph" w:customStyle="1" w:styleId="A3710E4AD0B846BD89D885F8A6BBCD4C">
    <w:name w:val="A3710E4AD0B846BD89D885F8A6BBCD4C"/>
  </w:style>
  <w:style w:type="paragraph" w:customStyle="1" w:styleId="4CFE9908B99A4B6389E1805485F3711E">
    <w:name w:val="4CFE9908B99A4B6389E1805485F3711E"/>
  </w:style>
  <w:style w:type="character" w:styleId="Strong">
    <w:name w:val="Strong"/>
    <w:basedOn w:val="DefaultParagraphFont"/>
    <w:uiPriority w:val="22"/>
    <w:unhideWhenUsed/>
    <w:qFormat/>
    <w:rPr>
      <w:b/>
      <w:bCs/>
    </w:rPr>
  </w:style>
  <w:style w:type="paragraph" w:customStyle="1" w:styleId="B3FECCF2953248038EB1F05E213874B8">
    <w:name w:val="B3FECCF2953248038EB1F05E213874B8"/>
  </w:style>
  <w:style w:type="paragraph" w:customStyle="1" w:styleId="E6C6EDD3B63F45508A4903818F819C8E">
    <w:name w:val="E6C6EDD3B63F45508A4903818F819C8E"/>
  </w:style>
  <w:style w:type="paragraph" w:customStyle="1" w:styleId="73286D122E5E4C549FBCB02F6FA84BCF">
    <w:name w:val="73286D122E5E4C549FBCB02F6FA84BCF"/>
  </w:style>
  <w:style w:type="paragraph" w:customStyle="1" w:styleId="56F80A667FFB4652AD80188B434A0231">
    <w:name w:val="56F80A667FFB4652AD80188B434A0231"/>
  </w:style>
  <w:style w:type="paragraph" w:customStyle="1" w:styleId="64F2557B7E554AB9AC7D466A5471ECEE">
    <w:name w:val="64F2557B7E554AB9AC7D466A5471ECEE"/>
  </w:style>
  <w:style w:type="paragraph" w:customStyle="1" w:styleId="1E18C2936C2F412AB48C5CE713236F6F">
    <w:name w:val="1E18C2936C2F412AB48C5CE713236F6F"/>
  </w:style>
  <w:style w:type="paragraph" w:customStyle="1" w:styleId="2EF69EC171CE48A8836042F371670BD4">
    <w:name w:val="2EF69EC171CE48A8836042F371670BD4"/>
  </w:style>
  <w:style w:type="paragraph" w:customStyle="1" w:styleId="4F4ADABDBB57440292AC73BBAAF4235B">
    <w:name w:val="4F4ADABDBB57440292AC73BBAAF4235B"/>
  </w:style>
  <w:style w:type="paragraph" w:customStyle="1" w:styleId="3882A236AFC04B6383D9F4B7E534D421">
    <w:name w:val="3882A236AFC04B6383D9F4B7E534D421"/>
  </w:style>
  <w:style w:type="paragraph" w:customStyle="1" w:styleId="9A92A8FCB371422B84C6D5C9BB331876">
    <w:name w:val="9A92A8FCB371422B84C6D5C9BB331876"/>
  </w:style>
  <w:style w:type="paragraph" w:customStyle="1" w:styleId="16043F6651B146B8831819C00B201677">
    <w:name w:val="16043F6651B146B8831819C00B201677"/>
  </w:style>
  <w:style w:type="paragraph" w:customStyle="1" w:styleId="C213BBC3E2FC42A79CAEF83321CE65EC">
    <w:name w:val="C213BBC3E2FC42A79CAEF83321CE65EC"/>
  </w:style>
  <w:style w:type="paragraph" w:customStyle="1" w:styleId="334B65AAD2384BD18F447172AB99C878">
    <w:name w:val="334B65AAD2384BD18F447172AB99C878"/>
  </w:style>
  <w:style w:type="paragraph" w:customStyle="1" w:styleId="3D305C15ACCE48B0A7C75155BA9AECF1">
    <w:name w:val="3D305C15ACCE48B0A7C75155BA9AECF1"/>
  </w:style>
  <w:style w:type="paragraph" w:customStyle="1" w:styleId="07E46C8E336B4CC58FFACF6E07BD6BF5">
    <w:name w:val="07E46C8E336B4CC58FFACF6E07BD6BF5"/>
  </w:style>
  <w:style w:type="paragraph" w:customStyle="1" w:styleId="0B29D13E12E54CE0BB9CAC51F50BCE2D">
    <w:name w:val="0B29D13E12E54CE0BB9CAC51F50BCE2D"/>
  </w:style>
  <w:style w:type="paragraph" w:customStyle="1" w:styleId="08FF5DF12D2B4A58B43BF86E491A1C20">
    <w:name w:val="08FF5DF12D2B4A58B43BF86E491A1C20"/>
  </w:style>
  <w:style w:type="paragraph" w:customStyle="1" w:styleId="068BBCF99A05480F94CB555E1EE18FA9">
    <w:name w:val="068BBCF99A05480F94CB555E1EE18FA9"/>
  </w:style>
  <w:style w:type="paragraph" w:customStyle="1" w:styleId="D98CF98AD20E4A00814E2C373CEE2B80">
    <w:name w:val="D98CF98AD20E4A00814E2C373CEE2B80"/>
  </w:style>
  <w:style w:type="paragraph" w:customStyle="1" w:styleId="5613B7F998DC46ADB8160521E7DCF790">
    <w:name w:val="5613B7F998DC46ADB8160521E7DCF790"/>
  </w:style>
  <w:style w:type="paragraph" w:customStyle="1" w:styleId="EB1B33C57998443EBB0FF1B70C361A99">
    <w:name w:val="EB1B33C57998443EBB0FF1B70C361A99"/>
  </w:style>
  <w:style w:type="paragraph" w:customStyle="1" w:styleId="85E0526EA1E042CBB48163ADF2178F40">
    <w:name w:val="85E0526EA1E042CBB48163ADF2178F40"/>
  </w:style>
  <w:style w:type="paragraph" w:customStyle="1" w:styleId="571BB1D9DDE149E1ACEA3EB6332006BB">
    <w:name w:val="571BB1D9DDE149E1ACEA3EB6332006BB"/>
  </w:style>
  <w:style w:type="paragraph" w:customStyle="1" w:styleId="E7CE8082D5984411A61F6F244A13FE9C">
    <w:name w:val="E7CE8082D5984411A61F6F244A13FE9C"/>
  </w:style>
  <w:style w:type="paragraph" w:customStyle="1" w:styleId="70BE931F8C8F4167B962062A69A1883A">
    <w:name w:val="70BE931F8C8F4167B962062A69A1883A"/>
  </w:style>
  <w:style w:type="paragraph" w:customStyle="1" w:styleId="67D4A94F657C4BC09319E0D3B79AB5A5">
    <w:name w:val="67D4A94F657C4BC09319E0D3B79AB5A5"/>
  </w:style>
  <w:style w:type="paragraph" w:customStyle="1" w:styleId="0E7F6FB59774413ABD64D20C374710B9">
    <w:name w:val="0E7F6FB59774413ABD64D20C374710B9"/>
  </w:style>
  <w:style w:type="paragraph" w:customStyle="1" w:styleId="2B364300578744DCB2ED8B648099299A">
    <w:name w:val="2B364300578744DCB2ED8B648099299A"/>
  </w:style>
  <w:style w:type="paragraph" w:customStyle="1" w:styleId="BC3E42C2D92F4A6284B0E4B07279E3BE">
    <w:name w:val="BC3E42C2D92F4A6284B0E4B07279E3BE"/>
  </w:style>
  <w:style w:type="paragraph" w:customStyle="1" w:styleId="BA20B45AC0A84135B9FDC40315F76041">
    <w:name w:val="BA20B45AC0A84135B9FDC40315F76041"/>
  </w:style>
  <w:style w:type="paragraph" w:customStyle="1" w:styleId="6DDA184C319644F2BA66ECB09F351641">
    <w:name w:val="6DDA184C319644F2BA66ECB09F351641"/>
  </w:style>
  <w:style w:type="paragraph" w:customStyle="1" w:styleId="2A5FCB3B5C274B26B306950C27830D65">
    <w:name w:val="2A5FCB3B5C274B26B306950C27830D65"/>
  </w:style>
  <w:style w:type="paragraph" w:customStyle="1" w:styleId="3BEFEE7E38E5457392DD22AAF74BCEA7">
    <w:name w:val="3BEFEE7E38E5457392DD22AAF74BCEA7"/>
  </w:style>
  <w:style w:type="paragraph" w:customStyle="1" w:styleId="25FCACBEA3DB40ED8BA36E8E1CEEA040">
    <w:name w:val="25FCACBEA3DB40ED8BA36E8E1CEEA040"/>
  </w:style>
  <w:style w:type="paragraph" w:customStyle="1" w:styleId="6F0536EFB7634166933B4B55913D1816">
    <w:name w:val="6F0536EFB7634166933B4B55913D1816"/>
  </w:style>
  <w:style w:type="paragraph" w:customStyle="1" w:styleId="B2FCDCCA43B948EE992ADE1ABE6B83E1">
    <w:name w:val="B2FCDCCA43B948EE992ADE1ABE6B83E1"/>
  </w:style>
  <w:style w:type="paragraph" w:customStyle="1" w:styleId="01A966047C654F6991AF17D475C0A8E8">
    <w:name w:val="01A966047C654F6991AF17D475C0A8E8"/>
  </w:style>
  <w:style w:type="paragraph" w:customStyle="1" w:styleId="4E7412B0426E4B1D9656C1E71D5C5FFD">
    <w:name w:val="4E7412B0426E4B1D9656C1E71D5C5FFD"/>
  </w:style>
  <w:style w:type="paragraph" w:customStyle="1" w:styleId="C1470D49787749ECB6A8C7F18D77026A">
    <w:name w:val="C1470D49787749ECB6A8C7F18D77026A"/>
  </w:style>
  <w:style w:type="paragraph" w:customStyle="1" w:styleId="4163F554B2B8435592A637C1FA348776">
    <w:name w:val="4163F554B2B8435592A637C1FA348776"/>
  </w:style>
  <w:style w:type="paragraph" w:customStyle="1" w:styleId="FC10848A8DD240B4A8081805C069AB31">
    <w:name w:val="FC10848A8DD240B4A8081805C069AB31"/>
  </w:style>
  <w:style w:type="paragraph" w:customStyle="1" w:styleId="E1A9484A1E0646449C0A1993583822EA">
    <w:name w:val="E1A9484A1E0646449C0A1993583822EA"/>
  </w:style>
  <w:style w:type="paragraph" w:customStyle="1" w:styleId="8A4921BE6D7E436C816927AE32FACCFB">
    <w:name w:val="8A4921BE6D7E436C816927AE32FACCFB"/>
  </w:style>
  <w:style w:type="paragraph" w:customStyle="1" w:styleId="3905CACABAC54DAC87B367B36C4981EB">
    <w:name w:val="3905CACABAC54DAC87B367B36C4981EB"/>
  </w:style>
  <w:style w:type="paragraph" w:customStyle="1" w:styleId="BA32652BF6A9431A9BD03C2ECA93EAE5">
    <w:name w:val="BA32652BF6A9431A9BD03C2ECA93EAE5"/>
  </w:style>
  <w:style w:type="paragraph" w:customStyle="1" w:styleId="44B2B25E1A8A4121B02C4420DD7FD153">
    <w:name w:val="44B2B25E1A8A4121B02C4420DD7FD153"/>
  </w:style>
  <w:style w:type="paragraph" w:customStyle="1" w:styleId="7ABC85EC39BD4C559EED59BD4B6786D3">
    <w:name w:val="7ABC85EC39BD4C559EED59BD4B6786D3"/>
  </w:style>
  <w:style w:type="paragraph" w:customStyle="1" w:styleId="33FD245FC73A46FFA75CC20A18D7EB66">
    <w:name w:val="33FD245FC73A46FFA75CC20A18D7EB66"/>
  </w:style>
  <w:style w:type="paragraph" w:customStyle="1" w:styleId="2323EBFE499B488B903D9A2F57604EF2">
    <w:name w:val="2323EBFE499B488B903D9A2F57604EF2"/>
  </w:style>
  <w:style w:type="paragraph" w:customStyle="1" w:styleId="4164B3F33BD043D5B888984E90C85519">
    <w:name w:val="4164B3F33BD043D5B888984E90C85519"/>
  </w:style>
  <w:style w:type="paragraph" w:customStyle="1" w:styleId="ABA52E38704D462A924FF7C7ACBF4C81">
    <w:name w:val="ABA52E38704D462A924FF7C7ACBF4C81"/>
  </w:style>
  <w:style w:type="paragraph" w:customStyle="1" w:styleId="A285876697B34B24BBCC55FF9A7B338C">
    <w:name w:val="A285876697B34B24BBCC55FF9A7B338C"/>
  </w:style>
  <w:style w:type="paragraph" w:customStyle="1" w:styleId="E8F88893D67C4037A678FC9CD05CAEF8">
    <w:name w:val="E8F88893D67C4037A678FC9CD05CAEF8"/>
  </w:style>
  <w:style w:type="paragraph" w:customStyle="1" w:styleId="7AEFA5A227F4456F84A6778482EE7582">
    <w:name w:val="7AEFA5A227F4456F84A6778482EE7582"/>
    <w:rsid w:val="001D0C82"/>
  </w:style>
  <w:style w:type="paragraph" w:customStyle="1" w:styleId="08CDEC2E274144B2BB8C96769BBCC443">
    <w:name w:val="08CDEC2E274144B2BB8C96769BBCC443"/>
    <w:rsid w:val="001D0C82"/>
  </w:style>
  <w:style w:type="paragraph" w:customStyle="1" w:styleId="C2B8BB4615754D3A9B42A6F88FAA1361">
    <w:name w:val="C2B8BB4615754D3A9B42A6F88FAA1361"/>
    <w:rsid w:val="001D0C82"/>
  </w:style>
  <w:style w:type="paragraph" w:customStyle="1" w:styleId="EFE0F0C3C23444ADB24AD623DEA89AFA">
    <w:name w:val="EFE0F0C3C23444ADB24AD623DEA89AFA"/>
    <w:rsid w:val="001D0C82"/>
  </w:style>
  <w:style w:type="paragraph" w:customStyle="1" w:styleId="E469A46E2C754FAA90A9C451BB37A10D">
    <w:name w:val="E469A46E2C754FAA90A9C451BB37A10D"/>
    <w:rsid w:val="001D0C82"/>
  </w:style>
  <w:style w:type="paragraph" w:customStyle="1" w:styleId="DFEE692AF0E34B1CA0EE614131C781CA">
    <w:name w:val="DFEE692AF0E34B1CA0EE614131C781CA"/>
    <w:rsid w:val="001D0C82"/>
  </w:style>
  <w:style w:type="paragraph" w:customStyle="1" w:styleId="D31C4E22F8AF4B5DBF6FD75547216133">
    <w:name w:val="D31C4E22F8AF4B5DBF6FD75547216133"/>
    <w:rsid w:val="001D0C82"/>
  </w:style>
  <w:style w:type="paragraph" w:customStyle="1" w:styleId="BCD3B7A6DBFA48F18E64B36997063CE1">
    <w:name w:val="BCD3B7A6DBFA48F18E64B36997063CE1"/>
    <w:rsid w:val="001D0C82"/>
  </w:style>
  <w:style w:type="paragraph" w:customStyle="1" w:styleId="723164F87A2D42FEB8D404D015D23D1D">
    <w:name w:val="723164F87A2D42FEB8D404D015D23D1D"/>
    <w:rsid w:val="001D0C82"/>
  </w:style>
  <w:style w:type="paragraph" w:customStyle="1" w:styleId="DA424D255C164327A5FB77BF063E486F">
    <w:name w:val="DA424D255C164327A5FB77BF063E486F"/>
    <w:rsid w:val="001D0C82"/>
  </w:style>
  <w:style w:type="paragraph" w:customStyle="1" w:styleId="9464F167AEA54671B3A17E7C76D77FE2">
    <w:name w:val="9464F167AEA54671B3A17E7C76D77FE2"/>
    <w:rsid w:val="001D0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Wann, Andrew S</dc:creator>
  <cp:lastModifiedBy>LeMay, Daniel</cp:lastModifiedBy>
  <cp:revision>2</cp:revision>
  <dcterms:created xsi:type="dcterms:W3CDTF">2022-07-06T17:43:00Z</dcterms:created>
  <dcterms:modified xsi:type="dcterms:W3CDTF">2022-07-06T17:43:00Z</dcterms:modified>
  <cp:contentStatus>Please rate yourself from 1-5 on the following skills (5 being the highest and 1 being the lowest).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AdHocReviewCycleID">
    <vt:i4>-1089437412</vt:i4>
  </property>
  <property fmtid="{D5CDD505-2E9C-101B-9397-08002B2CF9AE}" pid="9" name="_NewReviewCycle">
    <vt:lpwstr/>
  </property>
  <property fmtid="{D5CDD505-2E9C-101B-9397-08002B2CF9AE}" pid="10" name="_EmailSubject">
    <vt:lpwstr>Call for Interpreters</vt:lpwstr>
  </property>
  <property fmtid="{D5CDD505-2E9C-101B-9397-08002B2CF9AE}" pid="11" name="_AuthorEmail">
    <vt:lpwstr>Daniel.LeMay@vr.fldoe.org</vt:lpwstr>
  </property>
  <property fmtid="{D5CDD505-2E9C-101B-9397-08002B2CF9AE}" pid="12" name="_AuthorEmailDisplayName">
    <vt:lpwstr>LeMay, Daniel</vt:lpwstr>
  </property>
</Properties>
</file>